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98F" w:rsidRDefault="00F0698F" w:rsidP="00CF3126">
      <w:bookmarkStart w:id="0" w:name="_GoBack"/>
      <w:bookmarkEnd w:id="0"/>
    </w:p>
    <w:p w:rsidR="00CF3126" w:rsidRDefault="00A5563C" w:rsidP="00CF3126">
      <w:pPr>
        <w:rPr>
          <w:b/>
        </w:rPr>
      </w:pPr>
      <w:r>
        <w:rPr>
          <w:b/>
        </w:rPr>
        <w:t xml:space="preserve">OSALLISTUMISILMOITUS </w:t>
      </w:r>
      <w:r w:rsidR="00CF3126">
        <w:rPr>
          <w:b/>
        </w:rPr>
        <w:t>TORNIMÄEN KUNTOPORTAIDEN MARKKINOINTI</w:t>
      </w:r>
      <w:r>
        <w:rPr>
          <w:b/>
        </w:rPr>
        <w:t>IN</w:t>
      </w:r>
    </w:p>
    <w:p w:rsidR="00CF3126" w:rsidRDefault="00CF3126" w:rsidP="00CF3126">
      <w:pPr>
        <w:rPr>
          <w:b/>
        </w:rPr>
      </w:pPr>
    </w:p>
    <w:p w:rsidR="00CF3126" w:rsidRDefault="00CF3126" w:rsidP="00CF3126">
      <w:pPr>
        <w:rPr>
          <w:b/>
        </w:rPr>
      </w:pPr>
      <w:r>
        <w:rPr>
          <w:b/>
        </w:rPr>
        <w:t>Yritys: _______________________________________________________</w:t>
      </w:r>
    </w:p>
    <w:p w:rsidR="00F27E25" w:rsidRDefault="00F27E25" w:rsidP="00CF3126">
      <w:pPr>
        <w:rPr>
          <w:b/>
        </w:rPr>
      </w:pPr>
      <w:proofErr w:type="gramStart"/>
      <w:r>
        <w:rPr>
          <w:b/>
        </w:rPr>
        <w:t>Osoite:_</w:t>
      </w:r>
      <w:proofErr w:type="gramEnd"/>
      <w:r>
        <w:rPr>
          <w:b/>
        </w:rPr>
        <w:t>______________________________________________________</w:t>
      </w:r>
    </w:p>
    <w:p w:rsidR="00CF3126" w:rsidRDefault="00F27E25" w:rsidP="00CF3126">
      <w:pPr>
        <w:rPr>
          <w:b/>
        </w:rPr>
      </w:pPr>
      <w:r>
        <w:rPr>
          <w:b/>
        </w:rPr>
        <w:t>Yhteyshenkilön n</w:t>
      </w:r>
      <w:r w:rsidR="00CF3126">
        <w:rPr>
          <w:b/>
        </w:rPr>
        <w:t>imi: _____________________________________________________</w:t>
      </w:r>
    </w:p>
    <w:p w:rsidR="00CF3126" w:rsidRDefault="00CF3126" w:rsidP="00CF3126">
      <w:pPr>
        <w:rPr>
          <w:b/>
        </w:rPr>
      </w:pPr>
      <w:proofErr w:type="gramStart"/>
      <w:r>
        <w:rPr>
          <w:b/>
        </w:rPr>
        <w:t>Sähköposti:_</w:t>
      </w:r>
      <w:proofErr w:type="gramEnd"/>
      <w:r>
        <w:rPr>
          <w:b/>
        </w:rPr>
        <w:t>__________________________________________________</w:t>
      </w:r>
    </w:p>
    <w:p w:rsidR="00CF3126" w:rsidRDefault="00CF3126" w:rsidP="00CF3126">
      <w:pPr>
        <w:rPr>
          <w:b/>
        </w:rPr>
      </w:pPr>
      <w:r>
        <w:rPr>
          <w:b/>
        </w:rPr>
        <w:t>Puhelin: __________________________</w:t>
      </w:r>
    </w:p>
    <w:p w:rsidR="00CF3126" w:rsidRDefault="00CF3126" w:rsidP="00CF3126">
      <w:pPr>
        <w:rPr>
          <w:b/>
        </w:rPr>
      </w:pPr>
    </w:p>
    <w:p w:rsidR="00CF3126" w:rsidRDefault="00A5563C" w:rsidP="00CF3126">
      <w:r>
        <w:t xml:space="preserve">Olen halukas olemaan mukana </w:t>
      </w:r>
      <w:r w:rsidR="00CF3126">
        <w:t>Klaukkalan Tornimäen kuntopor</w:t>
      </w:r>
      <w:r>
        <w:t>taiden alatasanteelle pystytettävässä markkinointitaulussa.</w:t>
      </w:r>
    </w:p>
    <w:p w:rsidR="00A5563C" w:rsidRDefault="00A5563C" w:rsidP="00CF3126">
      <w:r>
        <w:t>Olemme valmiit osallistumaan hankkeeseen seuraavalla summalla (rasti):</w:t>
      </w:r>
    </w:p>
    <w:p w:rsidR="00A5563C" w:rsidRDefault="00A5563C" w:rsidP="00A5563C">
      <w:r>
        <w:t>300 € (sis. alv:n) _______</w:t>
      </w:r>
    </w:p>
    <w:p w:rsidR="00A5563C" w:rsidRDefault="00A5563C" w:rsidP="00A5563C">
      <w:r>
        <w:t>1000 € (sis. alv:n) _______</w:t>
      </w:r>
    </w:p>
    <w:p w:rsidR="00A5563C" w:rsidRDefault="00A5563C" w:rsidP="00CF3126">
      <w:pPr>
        <w:pBdr>
          <w:bottom w:val="single" w:sz="12" w:space="1" w:color="auto"/>
        </w:pBdr>
      </w:pPr>
      <w:r>
        <w:t>Vastineeksi panostuksesta saan portaiden infotauluun yritykseni nimen. Nimen suuruus taulussa riippuu panostuksen suuruudesta.</w:t>
      </w:r>
    </w:p>
    <w:p w:rsidR="00A5563C" w:rsidRDefault="00A5563C" w:rsidP="00CF3126">
      <w:pPr>
        <w:pBdr>
          <w:bottom w:val="single" w:sz="12" w:space="1" w:color="auto"/>
        </w:pBdr>
      </w:pPr>
      <w:r>
        <w:t>Vastaus osallistumisesta</w:t>
      </w:r>
      <w:r w:rsidR="00F27E25">
        <w:t xml:space="preserve"> ja mainostauluun mahdollisesti tuleva logo</w:t>
      </w:r>
      <w:r>
        <w:t xml:space="preserve"> lähet</w:t>
      </w:r>
      <w:r w:rsidR="00F27E25">
        <w:t>et</w:t>
      </w:r>
      <w:r>
        <w:t>ää</w:t>
      </w:r>
      <w:r w:rsidR="00F27E25">
        <w:t>n</w:t>
      </w:r>
      <w:r>
        <w:t xml:space="preserve"> osoitteella </w:t>
      </w:r>
      <w:hyperlink r:id="rId11" w:history="1">
        <w:r w:rsidRPr="005C40E6">
          <w:rPr>
            <w:rStyle w:val="Hyperlinkki"/>
          </w:rPr>
          <w:t>antero.lempio@nurmijarvi.fi</w:t>
        </w:r>
      </w:hyperlink>
      <w:r>
        <w:t xml:space="preserve"> 31.3.2019 mennessä.</w:t>
      </w:r>
    </w:p>
    <w:p w:rsidR="00A5563C" w:rsidRDefault="00A5563C" w:rsidP="00CF3126">
      <w:pPr>
        <w:pBdr>
          <w:bottom w:val="single" w:sz="12" w:space="1" w:color="auto"/>
        </w:pBdr>
      </w:pPr>
      <w:r>
        <w:t xml:space="preserve">Kuntoportaiden viralliset avajaiset pidetään perjantaina 10.5.2019 Unelmien Liikuntapäivän yhteydessä. </w:t>
      </w:r>
    </w:p>
    <w:p w:rsidR="00A5563C" w:rsidRDefault="00A5563C" w:rsidP="00CF3126">
      <w:pPr>
        <w:pBdr>
          <w:bottom w:val="single" w:sz="12" w:space="1" w:color="auto"/>
        </w:pBdr>
      </w:pPr>
    </w:p>
    <w:p w:rsidR="00A5563C" w:rsidRDefault="00A5563C" w:rsidP="00CF3126">
      <w:pPr>
        <w:pBdr>
          <w:bottom w:val="single" w:sz="12" w:space="1" w:color="auto"/>
        </w:pBdr>
      </w:pPr>
      <w:r>
        <w:t>Nurmijärvellä _______ kuun _____ päivänä 2019</w:t>
      </w:r>
    </w:p>
    <w:p w:rsidR="00A5563C" w:rsidRDefault="00A5563C" w:rsidP="00CF3126">
      <w:pPr>
        <w:pBdr>
          <w:bottom w:val="single" w:sz="12" w:space="1" w:color="auto"/>
        </w:pBdr>
      </w:pPr>
    </w:p>
    <w:p w:rsidR="00A5563C" w:rsidRDefault="00A5563C" w:rsidP="00CF3126">
      <w:pPr>
        <w:pBdr>
          <w:bottom w:val="single" w:sz="12" w:space="1" w:color="auto"/>
        </w:pBdr>
      </w:pPr>
    </w:p>
    <w:p w:rsidR="00CF3126" w:rsidRPr="00CF3126" w:rsidRDefault="006502D0" w:rsidP="00CF3126">
      <w:pPr>
        <w:rPr>
          <w:b/>
        </w:rPr>
      </w:pPr>
      <w:r>
        <w:t>Nimen selvennys</w:t>
      </w:r>
    </w:p>
    <w:sectPr w:rsidR="00CF3126" w:rsidRPr="00CF3126" w:rsidSect="00AE3114">
      <w:headerReference w:type="default" r:id="rId12"/>
      <w:footerReference w:type="default" r:id="rId13"/>
      <w:pgSz w:w="11907" w:h="16840" w:code="9"/>
      <w:pgMar w:top="2410" w:right="1843" w:bottom="1701" w:left="992" w:header="142" w:footer="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AD0" w:rsidRDefault="006F4AD0">
      <w:pPr>
        <w:spacing w:after="0" w:line="240" w:lineRule="auto"/>
      </w:pPr>
      <w:r>
        <w:separator/>
      </w:r>
    </w:p>
  </w:endnote>
  <w:endnote w:type="continuationSeparator" w:id="0">
    <w:p w:rsidR="006F4AD0" w:rsidRDefault="006F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8F" w:rsidRDefault="00DF6476">
    <w:pPr>
      <w:pStyle w:val="Alatunniste"/>
      <w:tabs>
        <w:tab w:val="left" w:pos="142"/>
        <w:tab w:val="left" w:pos="1985"/>
        <w:tab w:val="left" w:pos="3119"/>
        <w:tab w:val="left" w:pos="3969"/>
        <w:tab w:val="left" w:pos="5670"/>
      </w:tabs>
      <w:ind w:left="-198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2033905</wp:posOffset>
              </wp:positionH>
              <wp:positionV relativeFrom="paragraph">
                <wp:posOffset>-586105</wp:posOffset>
              </wp:positionV>
              <wp:extent cx="1097280" cy="433705"/>
              <wp:effectExtent l="0" t="4445" r="254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98F" w:rsidRDefault="00DF6476" w:rsidP="00462236">
                          <w:pPr>
                            <w:pStyle w:val="Alatunniste"/>
                            <w:tabs>
                              <w:tab w:val="left" w:pos="142"/>
                              <w:tab w:val="left" w:pos="1985"/>
                              <w:tab w:val="left" w:pos="3119"/>
                              <w:tab w:val="left" w:pos="3969"/>
                              <w:tab w:val="left" w:pos="5670"/>
                            </w:tabs>
                            <w:spacing w:line="16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Käyntiosoite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 w:rsidR="0071087F">
                            <w:rPr>
                              <w:sz w:val="14"/>
                            </w:rPr>
                            <w:t>Keskustie 2</w:t>
                          </w:r>
                          <w:r w:rsidR="00F411F3">
                            <w:rPr>
                              <w:sz w:val="14"/>
                            </w:rPr>
                            <w:t xml:space="preserve"> B</w:t>
                          </w:r>
                          <w:r w:rsidR="00F0698F">
                            <w:rPr>
                              <w:sz w:val="14"/>
                            </w:rPr>
                            <w:br/>
                          </w:r>
                          <w:r w:rsidR="0071087F">
                            <w:rPr>
                              <w:sz w:val="14"/>
                            </w:rPr>
                            <w:t>01900 Nurmijärvi</w:t>
                          </w:r>
                        </w:p>
                        <w:p w:rsidR="00F0698F" w:rsidRDefault="00F0698F" w:rsidP="00462236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0.15pt;margin-top:-46.15pt;width:86.4pt;height:3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7q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" o:allowincell="f" stroked="f">
              <v:textbox>
                <w:txbxContent>
                  <w:p w:rsidR="00F0698F" w:rsidRDefault="00DF6476" w:rsidP="00462236">
                    <w:pPr>
                      <w:pStyle w:val="Alatunniste"/>
                      <w:tabs>
                        <w:tab w:val="left" w:pos="142"/>
                        <w:tab w:val="left" w:pos="1985"/>
                        <w:tab w:val="left" w:pos="3119"/>
                        <w:tab w:val="left" w:pos="3969"/>
                        <w:tab w:val="left" w:pos="5670"/>
                      </w:tabs>
                      <w:spacing w:line="16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Käyntiosoite</w:t>
                    </w:r>
                    <w:r>
                      <w:rPr>
                        <w:sz w:val="14"/>
                      </w:rPr>
                      <w:br/>
                    </w:r>
                    <w:r w:rsidR="0071087F">
                      <w:rPr>
                        <w:sz w:val="14"/>
                      </w:rPr>
                      <w:t>Keskustie 2</w:t>
                    </w:r>
                    <w:r w:rsidR="00F411F3">
                      <w:rPr>
                        <w:sz w:val="14"/>
                      </w:rPr>
                      <w:t xml:space="preserve"> B</w:t>
                    </w:r>
                    <w:r w:rsidR="00F0698F">
                      <w:rPr>
                        <w:sz w:val="14"/>
                      </w:rPr>
                      <w:br/>
                    </w:r>
                    <w:r w:rsidR="0071087F">
                      <w:rPr>
                        <w:sz w:val="14"/>
                      </w:rPr>
                      <w:t>01900 Nurmijärvi</w:t>
                    </w:r>
                  </w:p>
                  <w:p w:rsidR="00F0698F" w:rsidRDefault="00F0698F" w:rsidP="00462236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3026410</wp:posOffset>
              </wp:positionH>
              <wp:positionV relativeFrom="paragraph">
                <wp:posOffset>-586105</wp:posOffset>
              </wp:positionV>
              <wp:extent cx="914400" cy="285750"/>
              <wp:effectExtent l="0" t="4445" r="254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98F" w:rsidRDefault="00F0698F" w:rsidP="00462236">
                          <w:pPr>
                            <w:pStyle w:val="Alatunniste"/>
                            <w:tabs>
                              <w:tab w:val="left" w:pos="142"/>
                              <w:tab w:val="left" w:pos="1985"/>
                              <w:tab w:val="left" w:pos="3119"/>
                              <w:tab w:val="left" w:pos="3969"/>
                              <w:tab w:val="left" w:pos="5670"/>
                            </w:tabs>
                            <w:spacing w:line="16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Puhelin</w:t>
                          </w:r>
                          <w:r>
                            <w:rPr>
                              <w:sz w:val="14"/>
                            </w:rPr>
                            <w:br/>
                            <w:t>(09) 250 021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</w:p>
                        <w:p w:rsidR="00F0698F" w:rsidRDefault="00F0698F" w:rsidP="00462236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238.3pt;margin-top:-46.15pt;width:1in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mpggIAABU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" o:allowincell="f" stroked="f">
              <v:textbox>
                <w:txbxContent>
                  <w:p w:rsidR="00F0698F" w:rsidRDefault="00F0698F" w:rsidP="00462236">
                    <w:pPr>
                      <w:pStyle w:val="Alatunniste"/>
                      <w:tabs>
                        <w:tab w:val="left" w:pos="142"/>
                        <w:tab w:val="left" w:pos="1985"/>
                        <w:tab w:val="left" w:pos="3119"/>
                        <w:tab w:val="left" w:pos="3969"/>
                        <w:tab w:val="left" w:pos="5670"/>
                      </w:tabs>
                      <w:spacing w:line="16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Puhelin</w:t>
                    </w:r>
                    <w:r>
                      <w:rPr>
                        <w:sz w:val="14"/>
                      </w:rPr>
                      <w:br/>
                      <w:t>(09) 250 021</w:t>
                    </w:r>
                    <w:r>
                      <w:rPr>
                        <w:sz w:val="14"/>
                      </w:rPr>
                      <w:br/>
                    </w:r>
                  </w:p>
                  <w:p w:rsidR="00F0698F" w:rsidRDefault="00F0698F" w:rsidP="00462236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column">
                <wp:posOffset>3940810</wp:posOffset>
              </wp:positionH>
              <wp:positionV relativeFrom="paragraph">
                <wp:posOffset>-586105</wp:posOffset>
              </wp:positionV>
              <wp:extent cx="914400" cy="280670"/>
              <wp:effectExtent l="0" t="4445" r="2540" b="63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98F" w:rsidRDefault="00F0698F" w:rsidP="00462236">
                          <w:pPr>
                            <w:pStyle w:val="Alatunniste"/>
                            <w:tabs>
                              <w:tab w:val="left" w:pos="142"/>
                              <w:tab w:val="left" w:pos="1985"/>
                              <w:tab w:val="left" w:pos="3119"/>
                              <w:tab w:val="left" w:pos="3969"/>
                              <w:tab w:val="left" w:pos="5670"/>
                            </w:tabs>
                            <w:spacing w:line="160" w:lineRule="exact"/>
                            <w:rPr>
                              <w:sz w:val="14"/>
                            </w:rPr>
                          </w:pPr>
                        </w:p>
                        <w:p w:rsidR="00F0698F" w:rsidRDefault="00F0698F" w:rsidP="00462236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left:0;text-align:left;margin-left:310.3pt;margin-top:-46.15pt;width:1in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L/gwIAABU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" o:allowincell="f" stroked="f">
              <v:textbox>
                <w:txbxContent>
                  <w:p w:rsidR="00F0698F" w:rsidRDefault="00F0698F" w:rsidP="00462236">
                    <w:pPr>
                      <w:pStyle w:val="Alatunniste"/>
                      <w:tabs>
                        <w:tab w:val="left" w:pos="142"/>
                        <w:tab w:val="left" w:pos="1985"/>
                        <w:tab w:val="left" w:pos="3119"/>
                        <w:tab w:val="left" w:pos="3969"/>
                        <w:tab w:val="left" w:pos="5670"/>
                      </w:tabs>
                      <w:spacing w:line="160" w:lineRule="exact"/>
                      <w:rPr>
                        <w:sz w:val="14"/>
                      </w:rPr>
                    </w:pPr>
                  </w:p>
                  <w:p w:rsidR="00F0698F" w:rsidRDefault="00F0698F" w:rsidP="00462236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column">
                <wp:posOffset>4912360</wp:posOffset>
              </wp:positionH>
              <wp:positionV relativeFrom="paragraph">
                <wp:posOffset>-586105</wp:posOffset>
              </wp:positionV>
              <wp:extent cx="1667510" cy="285750"/>
              <wp:effectExtent l="0" t="4445" r="190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98F" w:rsidRDefault="00F0698F" w:rsidP="00462236">
                          <w:pPr>
                            <w:pStyle w:val="Alatunniste"/>
                            <w:tabs>
                              <w:tab w:val="left" w:pos="142"/>
                              <w:tab w:val="left" w:pos="1985"/>
                              <w:tab w:val="left" w:pos="3119"/>
                              <w:tab w:val="left" w:pos="3969"/>
                              <w:tab w:val="left" w:pos="5670"/>
                            </w:tabs>
                            <w:spacing w:line="16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Sähköposti</w:t>
                          </w:r>
                          <w:r>
                            <w:rPr>
                              <w:sz w:val="14"/>
                            </w:rPr>
                            <w:br/>
                            <w:t>etunimi.sukunimi@nurmijarvi.fi</w:t>
                          </w:r>
                          <w:r>
                            <w:rPr>
                              <w:sz w:val="14"/>
                            </w:rPr>
                            <w:tab/>
                            <w:t>01901 Nurmijärvi</w:t>
                          </w:r>
                        </w:p>
                        <w:p w:rsidR="00F0698F" w:rsidRDefault="00F0698F" w:rsidP="00462236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left:0;text-align:left;margin-left:386.8pt;margin-top:-46.15pt;width:131.3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" o:allowincell="f" stroked="f">
              <v:textbox>
                <w:txbxContent>
                  <w:p w:rsidR="00F0698F" w:rsidRDefault="00F0698F" w:rsidP="00462236">
                    <w:pPr>
                      <w:pStyle w:val="Alatunniste"/>
                      <w:tabs>
                        <w:tab w:val="left" w:pos="142"/>
                        <w:tab w:val="left" w:pos="1985"/>
                        <w:tab w:val="left" w:pos="3119"/>
                        <w:tab w:val="left" w:pos="3969"/>
                        <w:tab w:val="left" w:pos="5670"/>
                      </w:tabs>
                      <w:spacing w:line="16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Sähköposti</w:t>
                    </w:r>
                    <w:r>
                      <w:rPr>
                        <w:sz w:val="14"/>
                      </w:rPr>
                      <w:br/>
                      <w:t>etunimi.sukunimi@nurmijarvi.fi</w:t>
                    </w:r>
                    <w:r>
                      <w:rPr>
                        <w:sz w:val="14"/>
                      </w:rPr>
                      <w:tab/>
                      <w:t>01901 Nurmijärvi</w:t>
                    </w:r>
                  </w:p>
                  <w:p w:rsidR="00F0698F" w:rsidRDefault="00F0698F" w:rsidP="00462236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-586105</wp:posOffset>
              </wp:positionV>
              <wp:extent cx="1091565" cy="338455"/>
              <wp:effectExtent l="0" t="444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338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98F" w:rsidRDefault="00F411F3" w:rsidP="00462236">
                          <w:pPr>
                            <w:pStyle w:val="Alatunniste"/>
                            <w:tabs>
                              <w:tab w:val="left" w:pos="142"/>
                              <w:tab w:val="left" w:pos="1985"/>
                              <w:tab w:val="left" w:pos="3119"/>
                              <w:tab w:val="left" w:pos="3969"/>
                              <w:tab w:val="left" w:pos="5670"/>
                            </w:tabs>
                            <w:spacing w:line="16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Liikuntapalvelut</w:t>
                          </w:r>
                          <w:r w:rsidR="00F0698F">
                            <w:rPr>
                              <w:sz w:val="14"/>
                            </w:rPr>
                            <w:t xml:space="preserve"> </w:t>
                          </w:r>
                          <w:r w:rsidR="00F0698F">
                            <w:rPr>
                              <w:sz w:val="14"/>
                            </w:rPr>
                            <w:tab/>
                          </w:r>
                          <w:r w:rsidR="00F0698F">
                            <w:rPr>
                              <w:sz w:val="14"/>
                            </w:rPr>
                            <w:tab/>
                          </w:r>
                          <w:r w:rsidR="00F0698F">
                            <w:rPr>
                              <w:sz w:val="14"/>
                            </w:rPr>
                            <w:tab/>
                          </w:r>
                        </w:p>
                        <w:p w:rsidR="00F0698F" w:rsidRDefault="00F0698F" w:rsidP="00462236">
                          <w:pPr>
                            <w:spacing w:line="200" w:lineRule="exact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left:0;text-align:left;margin-left:.7pt;margin-top:-46.15pt;width:85.9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" o:allowincell="f" stroked="f">
              <v:textbox>
                <w:txbxContent>
                  <w:p w:rsidR="00F0698F" w:rsidRDefault="00F411F3" w:rsidP="00462236">
                    <w:pPr>
                      <w:pStyle w:val="Alatunniste"/>
                      <w:tabs>
                        <w:tab w:val="left" w:pos="142"/>
                        <w:tab w:val="left" w:pos="1985"/>
                        <w:tab w:val="left" w:pos="3119"/>
                        <w:tab w:val="left" w:pos="3969"/>
                        <w:tab w:val="left" w:pos="5670"/>
                      </w:tabs>
                      <w:spacing w:line="16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Liikuntapalvelut</w:t>
                    </w:r>
                    <w:r w:rsidR="00F0698F">
                      <w:rPr>
                        <w:sz w:val="14"/>
                      </w:rPr>
                      <w:t xml:space="preserve"> </w:t>
                    </w:r>
                    <w:r w:rsidR="00F0698F">
                      <w:rPr>
                        <w:sz w:val="14"/>
                      </w:rPr>
                      <w:tab/>
                    </w:r>
                    <w:r w:rsidR="00F0698F">
                      <w:rPr>
                        <w:sz w:val="14"/>
                      </w:rPr>
                      <w:tab/>
                    </w:r>
                    <w:r w:rsidR="00F0698F">
                      <w:rPr>
                        <w:sz w:val="14"/>
                      </w:rPr>
                      <w:tab/>
                    </w:r>
                  </w:p>
                  <w:p w:rsidR="00F0698F" w:rsidRDefault="00F0698F" w:rsidP="00462236">
                    <w:pPr>
                      <w:spacing w:line="200" w:lineRule="exact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1100455</wp:posOffset>
              </wp:positionH>
              <wp:positionV relativeFrom="paragraph">
                <wp:posOffset>-586105</wp:posOffset>
              </wp:positionV>
              <wp:extent cx="1012190" cy="433705"/>
              <wp:effectExtent l="0" t="444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98F" w:rsidRDefault="00F0698F" w:rsidP="00462236">
                          <w:pPr>
                            <w:pStyle w:val="Alatunniste"/>
                            <w:tabs>
                              <w:tab w:val="left" w:pos="142"/>
                              <w:tab w:val="left" w:pos="1985"/>
                              <w:tab w:val="left" w:pos="3119"/>
                              <w:tab w:val="left" w:pos="3969"/>
                              <w:tab w:val="left" w:pos="5670"/>
                            </w:tabs>
                            <w:spacing w:line="16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Postiosoite</w:t>
                          </w:r>
                          <w:r>
                            <w:rPr>
                              <w:sz w:val="14"/>
                            </w:rPr>
                            <w:br/>
                            <w:t>PL 7</w:t>
                          </w:r>
                          <w:r>
                            <w:rPr>
                              <w:sz w:val="14"/>
                            </w:rPr>
                            <w:br/>
                            <w:t>01901 Nurmijärvi</w:t>
                          </w:r>
                        </w:p>
                        <w:p w:rsidR="00F0698F" w:rsidRDefault="00F0698F" w:rsidP="00462236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left:0;text-align:left;margin-left:86.65pt;margin-top:-46.15pt;width:79.7pt;height: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" o:allowincell="f" stroked="f">
              <v:textbox>
                <w:txbxContent>
                  <w:p w:rsidR="00F0698F" w:rsidRDefault="00F0698F" w:rsidP="00462236">
                    <w:pPr>
                      <w:pStyle w:val="Alatunniste"/>
                      <w:tabs>
                        <w:tab w:val="left" w:pos="142"/>
                        <w:tab w:val="left" w:pos="1985"/>
                        <w:tab w:val="left" w:pos="3119"/>
                        <w:tab w:val="left" w:pos="3969"/>
                        <w:tab w:val="left" w:pos="5670"/>
                      </w:tabs>
                      <w:spacing w:line="16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Postiosoite</w:t>
                    </w:r>
                    <w:r>
                      <w:rPr>
                        <w:sz w:val="14"/>
                      </w:rPr>
                      <w:br/>
                      <w:t>PL 7</w:t>
                    </w:r>
                    <w:r>
                      <w:rPr>
                        <w:sz w:val="14"/>
                      </w:rPr>
                      <w:br/>
                      <w:t>01901 Nurmijärvi</w:t>
                    </w:r>
                  </w:p>
                  <w:p w:rsidR="00F0698F" w:rsidRDefault="00F0698F" w:rsidP="00462236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F0698F">
      <w:rPr>
        <w:noProof/>
      </w:rPr>
      <w:drawing>
        <wp:anchor distT="0" distB="0" distL="114300" distR="114300" simplePos="0" relativeHeight="251656191" behindDoc="1" locked="0" layoutInCell="1" allowOverlap="1">
          <wp:simplePos x="0" y="0"/>
          <wp:positionH relativeFrom="column">
            <wp:posOffset>-278130</wp:posOffset>
          </wp:positionH>
          <wp:positionV relativeFrom="paragraph">
            <wp:posOffset>-400050</wp:posOffset>
          </wp:positionV>
          <wp:extent cx="6946900" cy="609600"/>
          <wp:effectExtent l="19050" t="0" r="6350" b="0"/>
          <wp:wrapNone/>
          <wp:docPr id="14" name="Kuva 14" descr="G:\VIESTINTÄ\Asiakirjapohjat_2014\Mikan testielementtejä\alareuna-teksti-kaar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:\VIESTINTÄ\Asiakirjapohjat_2014\Mikan testielementtejä\alareuna-teksti-kaar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98F">
      <w:rPr>
        <w:sz w:val="16"/>
      </w:rPr>
      <w:t xml:space="preserve"> </w:t>
    </w:r>
    <w:r w:rsidR="00F0698F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AD0" w:rsidRDefault="006F4AD0">
      <w:pPr>
        <w:spacing w:after="0" w:line="240" w:lineRule="auto"/>
      </w:pPr>
      <w:r>
        <w:separator/>
      </w:r>
    </w:p>
  </w:footnote>
  <w:footnote w:type="continuationSeparator" w:id="0">
    <w:p w:rsidR="006F4AD0" w:rsidRDefault="006F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8F" w:rsidRDefault="00F0698F">
    <w:pPr>
      <w:pStyle w:val="Yltunniste"/>
      <w:tabs>
        <w:tab w:val="clear" w:pos="4320"/>
        <w:tab w:val="clear" w:pos="8640"/>
      </w:tabs>
      <w:ind w:right="283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-173355</wp:posOffset>
          </wp:positionH>
          <wp:positionV relativeFrom="paragraph">
            <wp:posOffset>276860</wp:posOffset>
          </wp:positionV>
          <wp:extent cx="2194560" cy="730250"/>
          <wp:effectExtent l="19050" t="0" r="0" b="0"/>
          <wp:wrapTopAndBottom/>
          <wp:docPr id="12" name="Kuva 12" descr="nurmijarvi_4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urmijarvi_4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DF6476">
      <w:fldChar w:fldCharType="begin"/>
    </w:r>
    <w:r w:rsidR="00DF6476">
      <w:instrText xml:space="preserve"> TIME \@ "d.M.yyyy" </w:instrText>
    </w:r>
    <w:r w:rsidR="00DF6476">
      <w:fldChar w:fldCharType="separate"/>
    </w:r>
    <w:r w:rsidR="002F4199">
      <w:rPr>
        <w:noProof/>
      </w:rPr>
      <w:t>25.2.2019</w:t>
    </w:r>
    <w:r w:rsidR="00DF647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A722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2147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0F28D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9F862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A6F0B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BC6E5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BA22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04E4F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9C90F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E81362"/>
    <w:multiLevelType w:val="hybridMultilevel"/>
    <w:tmpl w:val="8DBE4DD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E53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1C13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780E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C749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EB2ABC"/>
    <w:multiLevelType w:val="hybridMultilevel"/>
    <w:tmpl w:val="BE321A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15087"/>
    <w:multiLevelType w:val="singleLevel"/>
    <w:tmpl w:val="18CCA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3A75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834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AA04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1C96EFB"/>
    <w:multiLevelType w:val="singleLevel"/>
    <w:tmpl w:val="6C4E8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876A96"/>
    <w:multiLevelType w:val="singleLevel"/>
    <w:tmpl w:val="17161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C05681"/>
    <w:multiLevelType w:val="hybridMultilevel"/>
    <w:tmpl w:val="C15A31B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D38F8"/>
    <w:multiLevelType w:val="singleLevel"/>
    <w:tmpl w:val="184A323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6424DB2"/>
    <w:multiLevelType w:val="hybridMultilevel"/>
    <w:tmpl w:val="58B48988"/>
    <w:lvl w:ilvl="0" w:tplc="2AC2D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EC7D55"/>
    <w:multiLevelType w:val="singleLevel"/>
    <w:tmpl w:val="94A863CA"/>
    <w:lvl w:ilvl="0">
      <w:start w:val="1"/>
      <w:numFmt w:val="bullet"/>
      <w:pStyle w:val="Luettelointityyl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9D13BD2"/>
    <w:multiLevelType w:val="singleLevel"/>
    <w:tmpl w:val="2DD6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9627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8B7E63"/>
    <w:multiLevelType w:val="hybridMultilevel"/>
    <w:tmpl w:val="EA28B02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440F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16"/>
  </w:num>
  <w:num w:numId="11">
    <w:abstractNumId w:val="26"/>
  </w:num>
  <w:num w:numId="12">
    <w:abstractNumId w:val="13"/>
  </w:num>
  <w:num w:numId="13">
    <w:abstractNumId w:val="17"/>
  </w:num>
  <w:num w:numId="14">
    <w:abstractNumId w:val="28"/>
  </w:num>
  <w:num w:numId="15">
    <w:abstractNumId w:val="18"/>
  </w:num>
  <w:num w:numId="16">
    <w:abstractNumId w:val="8"/>
  </w:num>
  <w:num w:numId="17">
    <w:abstractNumId w:val="25"/>
  </w:num>
  <w:num w:numId="18">
    <w:abstractNumId w:val="12"/>
  </w:num>
  <w:num w:numId="19">
    <w:abstractNumId w:val="15"/>
  </w:num>
  <w:num w:numId="20">
    <w:abstractNumId w:val="19"/>
  </w:num>
  <w:num w:numId="21">
    <w:abstractNumId w:val="11"/>
  </w:num>
  <w:num w:numId="22">
    <w:abstractNumId w:val="20"/>
  </w:num>
  <w:num w:numId="23">
    <w:abstractNumId w:val="24"/>
  </w:num>
  <w:num w:numId="24">
    <w:abstractNumId w:val="22"/>
  </w:num>
  <w:num w:numId="25">
    <w:abstractNumId w:val="23"/>
  </w:num>
  <w:num w:numId="26">
    <w:abstractNumId w:val="9"/>
  </w:num>
  <w:num w:numId="27">
    <w:abstractNumId w:val="14"/>
  </w:num>
  <w:num w:numId="28">
    <w:abstractNumId w:val="2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66"/>
    <w:rsid w:val="00005085"/>
    <w:rsid w:val="00054BFD"/>
    <w:rsid w:val="0006643C"/>
    <w:rsid w:val="000849F8"/>
    <w:rsid w:val="00085DAE"/>
    <w:rsid w:val="00087D0C"/>
    <w:rsid w:val="000B7FAE"/>
    <w:rsid w:val="001311FA"/>
    <w:rsid w:val="00143FA5"/>
    <w:rsid w:val="001E7774"/>
    <w:rsid w:val="002919DE"/>
    <w:rsid w:val="002E4409"/>
    <w:rsid w:val="002E7432"/>
    <w:rsid w:val="002F4199"/>
    <w:rsid w:val="00362EA8"/>
    <w:rsid w:val="00371CA6"/>
    <w:rsid w:val="003B4A61"/>
    <w:rsid w:val="003D6B66"/>
    <w:rsid w:val="00411B37"/>
    <w:rsid w:val="00462236"/>
    <w:rsid w:val="00470FFF"/>
    <w:rsid w:val="005036E0"/>
    <w:rsid w:val="00516BC0"/>
    <w:rsid w:val="0057435F"/>
    <w:rsid w:val="005C0DB4"/>
    <w:rsid w:val="005E35FF"/>
    <w:rsid w:val="00636593"/>
    <w:rsid w:val="006502D0"/>
    <w:rsid w:val="00681766"/>
    <w:rsid w:val="006F4AD0"/>
    <w:rsid w:val="0071087F"/>
    <w:rsid w:val="007307AA"/>
    <w:rsid w:val="007A65C1"/>
    <w:rsid w:val="007D4878"/>
    <w:rsid w:val="008007E0"/>
    <w:rsid w:val="00845F25"/>
    <w:rsid w:val="00905A4A"/>
    <w:rsid w:val="009A4091"/>
    <w:rsid w:val="009D1900"/>
    <w:rsid w:val="00A05D94"/>
    <w:rsid w:val="00A5563C"/>
    <w:rsid w:val="00A557D3"/>
    <w:rsid w:val="00AC1CCE"/>
    <w:rsid w:val="00AE3114"/>
    <w:rsid w:val="00B012A0"/>
    <w:rsid w:val="00BA1B1B"/>
    <w:rsid w:val="00BE54D6"/>
    <w:rsid w:val="00C45A1F"/>
    <w:rsid w:val="00C95018"/>
    <w:rsid w:val="00CC6710"/>
    <w:rsid w:val="00CF3126"/>
    <w:rsid w:val="00D13831"/>
    <w:rsid w:val="00D1719E"/>
    <w:rsid w:val="00D94D25"/>
    <w:rsid w:val="00DB75E3"/>
    <w:rsid w:val="00DF6476"/>
    <w:rsid w:val="00E05564"/>
    <w:rsid w:val="00E06C1D"/>
    <w:rsid w:val="00E14A2A"/>
    <w:rsid w:val="00E86066"/>
    <w:rsid w:val="00F0698F"/>
    <w:rsid w:val="00F26087"/>
    <w:rsid w:val="00F27E25"/>
    <w:rsid w:val="00F411F3"/>
    <w:rsid w:val="00F4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895109-7A38-4593-82F5-C9BBED68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81766"/>
    <w:pPr>
      <w:spacing w:after="240" w:line="240" w:lineRule="atLeast"/>
    </w:pPr>
    <w:rPr>
      <w:rFonts w:ascii="Verdana" w:hAnsi="Verdana"/>
      <w:sz w:val="18"/>
    </w:rPr>
  </w:style>
  <w:style w:type="paragraph" w:styleId="Otsikko1">
    <w:name w:val="heading 1"/>
    <w:basedOn w:val="Normaali"/>
    <w:next w:val="Normaali"/>
    <w:qFormat/>
    <w:rsid w:val="00D94D25"/>
    <w:pPr>
      <w:keepNext/>
      <w:spacing w:after="3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D94D25"/>
    <w:pPr>
      <w:keepNext/>
      <w:spacing w:after="280" w:line="280" w:lineRule="exact"/>
      <w:ind w:left="1871"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autoRedefine/>
    <w:qFormat/>
    <w:rsid w:val="00D94D25"/>
    <w:pPr>
      <w:keepNext/>
      <w:ind w:left="1843"/>
      <w:outlineLvl w:val="2"/>
    </w:pPr>
    <w:rPr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D94D25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semiHidden/>
    <w:rsid w:val="00D94D25"/>
    <w:pPr>
      <w:tabs>
        <w:tab w:val="center" w:pos="4320"/>
        <w:tab w:val="right" w:pos="8640"/>
      </w:tabs>
    </w:pPr>
  </w:style>
  <w:style w:type="paragraph" w:styleId="Leipteksti">
    <w:name w:val="Body Text"/>
    <w:basedOn w:val="Normaali"/>
    <w:semiHidden/>
    <w:rsid w:val="00D94D25"/>
    <w:pPr>
      <w:tabs>
        <w:tab w:val="left" w:pos="7938"/>
      </w:tabs>
      <w:spacing w:after="360" w:line="360" w:lineRule="auto"/>
      <w:ind w:right="397"/>
    </w:pPr>
  </w:style>
  <w:style w:type="paragraph" w:styleId="Pivmr">
    <w:name w:val="Date"/>
    <w:aliases w:val="päiväys"/>
    <w:basedOn w:val="Normaali"/>
    <w:next w:val="Normaali"/>
    <w:semiHidden/>
    <w:rsid w:val="00D94D25"/>
    <w:pPr>
      <w:tabs>
        <w:tab w:val="right" w:pos="7371"/>
      </w:tabs>
      <w:spacing w:line="240" w:lineRule="exact"/>
      <w:jc w:val="right"/>
    </w:pPr>
  </w:style>
  <w:style w:type="paragraph" w:customStyle="1" w:styleId="Ingressitekstisisennetty">
    <w:name w:val="Ingressiteksti sisennetty"/>
    <w:basedOn w:val="Yltunniste"/>
    <w:autoRedefine/>
    <w:rsid w:val="00681766"/>
    <w:pPr>
      <w:spacing w:after="300" w:line="300" w:lineRule="atLeast"/>
      <w:ind w:left="1843"/>
    </w:pPr>
    <w:rPr>
      <w:b/>
      <w:sz w:val="20"/>
    </w:rPr>
  </w:style>
  <w:style w:type="paragraph" w:styleId="Otsikko">
    <w:name w:val="Title"/>
    <w:basedOn w:val="Leipteksti"/>
    <w:autoRedefine/>
    <w:qFormat/>
    <w:rsid w:val="00D94D25"/>
    <w:pPr>
      <w:spacing w:line="300" w:lineRule="exact"/>
    </w:pPr>
    <w:rPr>
      <w:b/>
      <w:sz w:val="28"/>
    </w:rPr>
  </w:style>
  <w:style w:type="paragraph" w:customStyle="1" w:styleId="Leiptekstisisennetty">
    <w:name w:val="Leipäteksti sisennetty"/>
    <w:basedOn w:val="Leipteksti"/>
    <w:autoRedefine/>
    <w:rsid w:val="00462236"/>
    <w:pPr>
      <w:tabs>
        <w:tab w:val="clear" w:pos="7938"/>
      </w:tabs>
      <w:spacing w:after="280" w:line="280" w:lineRule="atLeast"/>
      <w:ind w:left="2160" w:right="0"/>
    </w:pPr>
  </w:style>
  <w:style w:type="paragraph" w:customStyle="1" w:styleId="VliotsikkoBold">
    <w:name w:val="Väliotsikko Bold"/>
    <w:basedOn w:val="Leipteksti"/>
    <w:autoRedefine/>
    <w:rsid w:val="00D94D25"/>
    <w:pPr>
      <w:spacing w:after="300" w:line="300" w:lineRule="exact"/>
    </w:pPr>
    <w:rPr>
      <w:b/>
      <w:sz w:val="20"/>
    </w:rPr>
  </w:style>
  <w:style w:type="paragraph" w:customStyle="1" w:styleId="Luettelointityyli">
    <w:name w:val="Luettelointityyli"/>
    <w:basedOn w:val="Leiptekstisisennetty"/>
    <w:autoRedefine/>
    <w:rsid w:val="00D94D25"/>
    <w:pPr>
      <w:numPr>
        <w:numId w:val="23"/>
      </w:numPr>
      <w:tabs>
        <w:tab w:val="clear" w:pos="360"/>
        <w:tab w:val="num" w:pos="2203"/>
      </w:tabs>
      <w:spacing w:after="160"/>
      <w:ind w:left="2203"/>
    </w:pPr>
  </w:style>
  <w:style w:type="paragraph" w:styleId="Numeroituluettelo">
    <w:name w:val="List Number"/>
    <w:basedOn w:val="Luettelointityyli"/>
    <w:autoRedefine/>
    <w:semiHidden/>
    <w:rsid w:val="00D94D25"/>
    <w:pPr>
      <w:numPr>
        <w:numId w:val="24"/>
      </w:numPr>
      <w:tabs>
        <w:tab w:val="clear" w:pos="360"/>
        <w:tab w:val="num" w:pos="2203"/>
      </w:tabs>
      <w:ind w:left="2203"/>
    </w:pPr>
  </w:style>
  <w:style w:type="character" w:customStyle="1" w:styleId="AlatunnisteChar">
    <w:name w:val="Alatunniste Char"/>
    <w:basedOn w:val="Kappaleenoletusfontti"/>
    <w:link w:val="Alatunniste"/>
    <w:semiHidden/>
    <w:rsid w:val="00462236"/>
    <w:rPr>
      <w:rFonts w:ascii="Verdana" w:hAnsi="Verdana"/>
      <w:sz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4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45F25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F42A6F"/>
    <w:pPr>
      <w:spacing w:before="100" w:before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E31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ipteksti0">
    <w:name w:val="*Leipäteksti"/>
    <w:basedOn w:val="Normaali"/>
    <w:rsid w:val="00AE3114"/>
    <w:pPr>
      <w:spacing w:after="0" w:line="240" w:lineRule="auto"/>
    </w:pPr>
    <w:rPr>
      <w:rFonts w:cs="ArialMT"/>
      <w:szCs w:val="22"/>
      <w:lang w:eastAsia="en-US" w:bidi="en-US"/>
    </w:rPr>
  </w:style>
  <w:style w:type="paragraph" w:styleId="Luettelokappale">
    <w:name w:val="List Paragraph"/>
    <w:basedOn w:val="Normaali"/>
    <w:uiPriority w:val="34"/>
    <w:qFormat/>
    <w:rsid w:val="00CF312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55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6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07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5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6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9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31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2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25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94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tero.lempio@nurmijarvi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ika.haikonen\Local%20Settings\Temporary%20Internet%20Files\Content.IE5\9P50VQOG\asiakirjamalli_4v%5b1%5d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E7FD6D5319B74F8530D951ABFE57C9" ma:contentTypeVersion="0" ma:contentTypeDescription="Luo uusi asiakirja." ma:contentTypeScope="" ma:versionID="6b93a6266f2888e0a88cfbaf5dcc52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8BE7914-F008-466C-9D9C-842D23FE551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0ABC6C-6B10-4AA4-A4B6-B04B2C7DA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0FC7A-3DA0-46BD-8C3A-D345ACCC1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970728-20D0-4263-A54B-1B747DF9D7C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Settings\mika.haikonen\Local Settings\Temporary Internet Files\Content.IE5\9P50VQOG\asiakirjamalli_4v[1].dot</Template>
  <TotalTime>0</TotalTime>
  <Pages>1</Pages>
  <Words>120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Nurmijärven kunta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mika.haikonen</dc:creator>
  <cp:lastModifiedBy>Anne Nurminen</cp:lastModifiedBy>
  <cp:revision>2</cp:revision>
  <cp:lastPrinted>2018-01-24T11:34:00Z</cp:lastPrinted>
  <dcterms:created xsi:type="dcterms:W3CDTF">2019-02-25T07:37:00Z</dcterms:created>
  <dcterms:modified xsi:type="dcterms:W3CDTF">2019-02-25T07:37:00Z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Asiakirja</vt:lpwstr>
  </property>
  <property fmtid="{D5CDD505-2E9C-101B-9397-08002B2CF9AE}" pid="3" name="Lisätietoja">
    <vt:lpwstr/>
  </property>
</Properties>
</file>