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14" w:rsidRPr="00DF44E7" w:rsidRDefault="001C3414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F44E7">
        <w:rPr>
          <w:b/>
          <w:sz w:val="24"/>
          <w:szCs w:val="24"/>
          <w:u w:val="single"/>
        </w:rPr>
        <w:t>YRITYSVAIKUTUSTEN TUNNISTAMINEN</w:t>
      </w:r>
    </w:p>
    <w:p w:rsidR="000D0819" w:rsidRPr="000D0819" w:rsidRDefault="000D0819" w:rsidP="00343914">
      <w:pPr>
        <w:spacing w:line="240" w:lineRule="auto"/>
        <w:rPr>
          <w:sz w:val="24"/>
          <w:szCs w:val="24"/>
        </w:rPr>
      </w:pPr>
      <w:r w:rsidRPr="00343914">
        <w:rPr>
          <w:sz w:val="20"/>
          <w:szCs w:val="20"/>
        </w:rPr>
        <w:t>Seuraavassa kuvassa esitetään kuntien päätöksenteon yritysvaikutusten arviointimalli. Kuvan alla olevat kysymykset on tarkoitettu päätösten ja hankkeiden tunnistamisen tueksi.</w:t>
      </w:r>
      <w:r w:rsidR="003779FA" w:rsidRPr="00343914">
        <w:rPr>
          <w:sz w:val="20"/>
          <w:szCs w:val="20"/>
        </w:rPr>
        <w:t xml:space="preserve"> Ohjeet arvioinnin suorittamiseksi löytyvät </w:t>
      </w:r>
      <w:r w:rsidR="00491E13">
        <w:rPr>
          <w:sz w:val="20"/>
          <w:szCs w:val="20"/>
        </w:rPr>
        <w:t>käsikirjasta</w:t>
      </w:r>
      <w:r w:rsidR="003779FA">
        <w:rPr>
          <w:sz w:val="24"/>
          <w:szCs w:val="24"/>
        </w:rPr>
        <w:t>.</w:t>
      </w:r>
    </w:p>
    <w:p w:rsidR="008131FB" w:rsidRDefault="008131FB" w:rsidP="00092AC9">
      <w:pPr>
        <w:tabs>
          <w:tab w:val="center" w:pos="7655"/>
          <w:tab w:val="center" w:pos="8222"/>
          <w:tab w:val="center" w:pos="8789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6052141" cy="3627496"/>
            <wp:effectExtent l="19050" t="0" r="5759" b="0"/>
            <wp:docPr id="1" name="Kuva 0" descr="LomakkeetA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akkeetAA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3482" cy="363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1FB" w:rsidRDefault="008131FB" w:rsidP="00092AC9">
      <w:pPr>
        <w:tabs>
          <w:tab w:val="center" w:pos="7655"/>
          <w:tab w:val="center" w:pos="8222"/>
          <w:tab w:val="center" w:pos="8789"/>
        </w:tabs>
        <w:rPr>
          <w:b/>
          <w:sz w:val="20"/>
          <w:szCs w:val="20"/>
        </w:rPr>
      </w:pPr>
    </w:p>
    <w:p w:rsidR="00115BF1" w:rsidRPr="00343914" w:rsidRDefault="00115BF1" w:rsidP="00092AC9">
      <w:pPr>
        <w:tabs>
          <w:tab w:val="center" w:pos="7655"/>
          <w:tab w:val="center" w:pos="8222"/>
          <w:tab w:val="center" w:pos="8789"/>
        </w:tabs>
        <w:rPr>
          <w:sz w:val="20"/>
          <w:szCs w:val="20"/>
        </w:rPr>
      </w:pPr>
      <w:r w:rsidRPr="00343914">
        <w:rPr>
          <w:b/>
          <w:sz w:val="20"/>
          <w:szCs w:val="20"/>
        </w:rPr>
        <w:t>YRITYSVAIKUTUSTEN TUNNISTAMISTA HELPOTTAVAT KYSYMYKSET</w:t>
      </w:r>
    </w:p>
    <w:p w:rsidR="00115BF1" w:rsidRPr="00343914" w:rsidRDefault="00322655">
      <w:pPr>
        <w:rPr>
          <w:b/>
          <w:sz w:val="20"/>
          <w:szCs w:val="20"/>
        </w:rPr>
      </w:pPr>
      <w:r w:rsidRPr="00343914">
        <w:rPr>
          <w:b/>
          <w:sz w:val="20"/>
          <w:szCs w:val="20"/>
        </w:rPr>
        <w:t>Seudulliset</w:t>
      </w:r>
      <w:r w:rsidR="00115BF1" w:rsidRPr="00343914">
        <w:rPr>
          <w:b/>
          <w:sz w:val="20"/>
          <w:szCs w:val="20"/>
        </w:rPr>
        <w:t xml:space="preserve"> vaikutukset:</w:t>
      </w:r>
      <w:r w:rsidR="00092AC9" w:rsidRPr="00343914">
        <w:rPr>
          <w:b/>
          <w:sz w:val="20"/>
          <w:szCs w:val="20"/>
        </w:rPr>
        <w:tab/>
      </w:r>
      <w:r w:rsidR="00092AC9" w:rsidRPr="00343914">
        <w:rPr>
          <w:b/>
          <w:sz w:val="20"/>
          <w:szCs w:val="20"/>
        </w:rPr>
        <w:tab/>
      </w:r>
      <w:r w:rsidR="00092AC9" w:rsidRPr="00343914">
        <w:rPr>
          <w:b/>
          <w:sz w:val="20"/>
          <w:szCs w:val="20"/>
        </w:rPr>
        <w:tab/>
      </w:r>
      <w:r w:rsidR="00092AC9" w:rsidRPr="00343914">
        <w:rPr>
          <w:b/>
          <w:sz w:val="20"/>
          <w:szCs w:val="20"/>
        </w:rPr>
        <w:tab/>
      </w:r>
      <w:r w:rsidR="00092AC9" w:rsidRPr="00343914">
        <w:rPr>
          <w:b/>
          <w:sz w:val="20"/>
          <w:szCs w:val="20"/>
        </w:rPr>
        <w:tab/>
      </w:r>
      <w:r w:rsidR="00092AC9" w:rsidRPr="00343914">
        <w:rPr>
          <w:b/>
          <w:sz w:val="20"/>
          <w:szCs w:val="20"/>
        </w:rPr>
        <w:tab/>
      </w:r>
      <w:r w:rsidR="00C000DD" w:rsidRPr="00343914">
        <w:rPr>
          <w:b/>
          <w:sz w:val="20"/>
          <w:szCs w:val="20"/>
        </w:rPr>
        <w:tab/>
      </w:r>
      <w:r w:rsidR="00893CB8" w:rsidRPr="00343914">
        <w:rPr>
          <w:b/>
          <w:sz w:val="20"/>
          <w:szCs w:val="20"/>
        </w:rPr>
        <w:t xml:space="preserve">            </w:t>
      </w:r>
      <w:proofErr w:type="gramStart"/>
      <w:r w:rsidR="00C000DD" w:rsidRPr="00343914">
        <w:rPr>
          <w:sz w:val="20"/>
          <w:szCs w:val="20"/>
        </w:rPr>
        <w:t>Kyllä</w:t>
      </w:r>
      <w:r w:rsidR="00893CB8" w:rsidRPr="00343914">
        <w:rPr>
          <w:sz w:val="20"/>
          <w:szCs w:val="20"/>
        </w:rPr>
        <w:t xml:space="preserve">    </w:t>
      </w:r>
      <w:r w:rsidR="008709A5">
        <w:rPr>
          <w:sz w:val="20"/>
          <w:szCs w:val="20"/>
        </w:rPr>
        <w:t xml:space="preserve"> </w:t>
      </w:r>
      <w:r w:rsidR="00893CB8" w:rsidRPr="00343914">
        <w:rPr>
          <w:sz w:val="20"/>
          <w:szCs w:val="20"/>
        </w:rPr>
        <w:t xml:space="preserve">  </w:t>
      </w:r>
      <w:r w:rsidR="00C000DD" w:rsidRPr="00343914">
        <w:rPr>
          <w:sz w:val="20"/>
          <w:szCs w:val="20"/>
        </w:rPr>
        <w:t>Ei</w:t>
      </w:r>
      <w:proofErr w:type="gramEnd"/>
      <w:r w:rsidR="00893CB8" w:rsidRPr="00343914">
        <w:rPr>
          <w:sz w:val="20"/>
          <w:szCs w:val="20"/>
        </w:rPr>
        <w:t xml:space="preserve">  </w:t>
      </w:r>
      <w:r w:rsidR="008709A5">
        <w:rPr>
          <w:sz w:val="20"/>
          <w:szCs w:val="20"/>
        </w:rPr>
        <w:t xml:space="preserve"> </w:t>
      </w:r>
      <w:r w:rsidR="00893CB8" w:rsidRPr="00343914">
        <w:rPr>
          <w:sz w:val="20"/>
          <w:szCs w:val="20"/>
        </w:rPr>
        <w:t xml:space="preserve">    </w:t>
      </w:r>
      <w:r w:rsidR="00C000DD" w:rsidRPr="00343914">
        <w:rPr>
          <w:sz w:val="20"/>
          <w:szCs w:val="20"/>
        </w:rPr>
        <w:t>EOS</w:t>
      </w:r>
    </w:p>
    <w:p w:rsidR="00115BF1" w:rsidRPr="00343914" w:rsidRDefault="00115BF1" w:rsidP="00893CB8">
      <w:pPr>
        <w:tabs>
          <w:tab w:val="center" w:pos="7938"/>
          <w:tab w:val="center" w:pos="8505"/>
          <w:tab w:val="center" w:pos="9072"/>
        </w:tabs>
        <w:spacing w:after="0" w:line="240" w:lineRule="auto"/>
        <w:rPr>
          <w:sz w:val="20"/>
          <w:szCs w:val="20"/>
        </w:rPr>
      </w:pPr>
      <w:r w:rsidRPr="00343914">
        <w:rPr>
          <w:sz w:val="20"/>
          <w:szCs w:val="20"/>
        </w:rPr>
        <w:t>Vaikuttaako päätös yrityste</w:t>
      </w:r>
      <w:r w:rsidR="00322655" w:rsidRPr="00343914">
        <w:rPr>
          <w:sz w:val="20"/>
          <w:szCs w:val="20"/>
        </w:rPr>
        <w:t>n toimintaedellytyksiin seudulla</w:t>
      </w:r>
      <w:r w:rsidRPr="00343914">
        <w:rPr>
          <w:sz w:val="20"/>
          <w:szCs w:val="20"/>
        </w:rPr>
        <w:t>?</w:t>
      </w:r>
      <w:r w:rsidR="00092AC9" w:rsidRPr="00343914">
        <w:rPr>
          <w:sz w:val="20"/>
          <w:szCs w:val="20"/>
        </w:rPr>
        <w:tab/>
      </w:r>
      <w:bookmarkStart w:id="1" w:name="Valinta15"/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Valinta15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bookmarkEnd w:id="1"/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</w:p>
    <w:p w:rsidR="00115BF1" w:rsidRPr="00343914" w:rsidRDefault="00322655" w:rsidP="00893CB8">
      <w:pPr>
        <w:tabs>
          <w:tab w:val="center" w:pos="7938"/>
          <w:tab w:val="center" w:pos="8505"/>
          <w:tab w:val="center" w:pos="9072"/>
        </w:tabs>
        <w:spacing w:after="0" w:line="240" w:lineRule="auto"/>
        <w:rPr>
          <w:sz w:val="20"/>
          <w:szCs w:val="20"/>
        </w:rPr>
      </w:pPr>
      <w:r w:rsidRPr="00343914">
        <w:rPr>
          <w:sz w:val="20"/>
          <w:szCs w:val="20"/>
        </w:rPr>
        <w:t>Vaikuttaako päätös seudun</w:t>
      </w:r>
      <w:r w:rsidR="00115BF1" w:rsidRPr="00343914">
        <w:rPr>
          <w:sz w:val="20"/>
          <w:szCs w:val="20"/>
        </w:rPr>
        <w:t xml:space="preserve"> työllisyyteen?</w:t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</w:p>
    <w:p w:rsidR="00BD7EC8" w:rsidRPr="00343914" w:rsidRDefault="00322655" w:rsidP="00893CB8">
      <w:pPr>
        <w:tabs>
          <w:tab w:val="center" w:pos="7938"/>
          <w:tab w:val="center" w:pos="8505"/>
          <w:tab w:val="center" w:pos="9072"/>
        </w:tabs>
        <w:spacing w:after="0" w:line="240" w:lineRule="auto"/>
        <w:rPr>
          <w:sz w:val="20"/>
          <w:szCs w:val="20"/>
        </w:rPr>
      </w:pPr>
      <w:r w:rsidRPr="00343914">
        <w:rPr>
          <w:sz w:val="20"/>
          <w:szCs w:val="20"/>
        </w:rPr>
        <w:t>Vaikuttaako päätös seudun</w:t>
      </w:r>
      <w:r w:rsidR="00115BF1" w:rsidRPr="00343914">
        <w:rPr>
          <w:sz w:val="20"/>
          <w:szCs w:val="20"/>
        </w:rPr>
        <w:t xml:space="preserve"> elinkeinorakenteeseen?</w:t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</w:p>
    <w:p w:rsidR="00BD7EC8" w:rsidRPr="00343914" w:rsidRDefault="003C7156" w:rsidP="007F111B">
      <w:pPr>
        <w:tabs>
          <w:tab w:val="center" w:leader="underscore" w:pos="5670"/>
          <w:tab w:val="center" w:pos="7938"/>
          <w:tab w:val="center" w:pos="8505"/>
          <w:tab w:val="center" w:pos="9072"/>
        </w:tabs>
        <w:spacing w:after="0" w:line="240" w:lineRule="auto"/>
        <w:rPr>
          <w:sz w:val="20"/>
          <w:szCs w:val="20"/>
        </w:rPr>
      </w:pPr>
      <w:r w:rsidRPr="00343914">
        <w:rPr>
          <w:sz w:val="20"/>
          <w:szCs w:val="20"/>
        </w:rPr>
        <w:t>Muu vaikutus, mikä</w:t>
      </w:r>
      <w:r w:rsidR="008D7640" w:rsidRPr="00343914">
        <w:rPr>
          <w:sz w:val="20"/>
          <w:szCs w:val="20"/>
        </w:rPr>
        <w:tab/>
      </w:r>
      <w:r w:rsidR="007F111B">
        <w:rPr>
          <w:sz w:val="20"/>
          <w:szCs w:val="20"/>
        </w:rPr>
        <w:t>?</w:t>
      </w:r>
      <w:r w:rsidR="007F111B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</w:p>
    <w:p w:rsidR="003779FA" w:rsidRPr="00BD7EC8" w:rsidRDefault="003779FA" w:rsidP="00893CB8">
      <w:pPr>
        <w:tabs>
          <w:tab w:val="center" w:pos="7938"/>
          <w:tab w:val="center" w:pos="8505"/>
          <w:tab w:val="center" w:pos="9072"/>
        </w:tabs>
        <w:spacing w:after="0" w:line="240" w:lineRule="auto"/>
      </w:pPr>
    </w:p>
    <w:p w:rsidR="00115BF1" w:rsidRPr="00343914" w:rsidRDefault="00115BF1" w:rsidP="00893CB8">
      <w:pPr>
        <w:tabs>
          <w:tab w:val="center" w:pos="7938"/>
          <w:tab w:val="center" w:pos="8505"/>
          <w:tab w:val="center" w:pos="9072"/>
        </w:tabs>
        <w:rPr>
          <w:b/>
          <w:sz w:val="20"/>
          <w:szCs w:val="20"/>
        </w:rPr>
      </w:pPr>
      <w:r w:rsidRPr="00343914">
        <w:rPr>
          <w:b/>
          <w:sz w:val="20"/>
          <w:szCs w:val="20"/>
        </w:rPr>
        <w:t>Kuntatason vaikutukset:</w:t>
      </w:r>
    </w:p>
    <w:p w:rsidR="00115BF1" w:rsidRPr="00343914" w:rsidRDefault="00115BF1" w:rsidP="00893CB8">
      <w:pPr>
        <w:tabs>
          <w:tab w:val="center" w:pos="7938"/>
          <w:tab w:val="center" w:pos="8505"/>
          <w:tab w:val="center" w:pos="9072"/>
        </w:tabs>
        <w:spacing w:after="0" w:line="240" w:lineRule="auto"/>
        <w:rPr>
          <w:sz w:val="20"/>
          <w:szCs w:val="20"/>
        </w:rPr>
      </w:pPr>
      <w:r w:rsidRPr="00343914">
        <w:rPr>
          <w:sz w:val="20"/>
          <w:szCs w:val="20"/>
        </w:rPr>
        <w:t>Poikkeaako päätös kunnan aiemmasta linjasta?</w:t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</w:p>
    <w:p w:rsidR="00115BF1" w:rsidRPr="00343914" w:rsidRDefault="00115BF1" w:rsidP="00893CB8">
      <w:pPr>
        <w:tabs>
          <w:tab w:val="center" w:pos="7938"/>
          <w:tab w:val="center" w:pos="8505"/>
          <w:tab w:val="center" w:pos="9072"/>
        </w:tabs>
        <w:spacing w:after="0" w:line="240" w:lineRule="auto"/>
        <w:rPr>
          <w:sz w:val="20"/>
          <w:szCs w:val="20"/>
        </w:rPr>
      </w:pPr>
      <w:r w:rsidRPr="00343914">
        <w:rPr>
          <w:sz w:val="20"/>
          <w:szCs w:val="20"/>
        </w:rPr>
        <w:t>Vaikuttaako päätös yritysten haluun sijoittautua kunnan alueelle?</w:t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</w:p>
    <w:p w:rsidR="00BD7EC8" w:rsidRPr="00343914" w:rsidRDefault="00115BF1" w:rsidP="00893CB8">
      <w:pPr>
        <w:tabs>
          <w:tab w:val="center" w:pos="7938"/>
          <w:tab w:val="center" w:pos="8505"/>
          <w:tab w:val="center" w:pos="9072"/>
        </w:tabs>
        <w:spacing w:after="0" w:line="240" w:lineRule="auto"/>
        <w:rPr>
          <w:sz w:val="20"/>
          <w:szCs w:val="20"/>
        </w:rPr>
      </w:pPr>
      <w:r w:rsidRPr="00343914">
        <w:rPr>
          <w:sz w:val="20"/>
          <w:szCs w:val="20"/>
        </w:rPr>
        <w:t>Koskeeko päätös hankintalinjauksia ta</w:t>
      </w:r>
      <w:r w:rsidR="00A81E17" w:rsidRPr="00343914">
        <w:rPr>
          <w:sz w:val="20"/>
          <w:szCs w:val="20"/>
        </w:rPr>
        <w:t>i palvelutuotannon ulkoistamisperusteita</w:t>
      </w:r>
      <w:r w:rsidRPr="00343914">
        <w:rPr>
          <w:sz w:val="20"/>
          <w:szCs w:val="20"/>
        </w:rPr>
        <w:t>?</w:t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092AC9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</w:p>
    <w:p w:rsidR="00BD7EC8" w:rsidRPr="00343914" w:rsidRDefault="008D7640" w:rsidP="008D7640">
      <w:pPr>
        <w:tabs>
          <w:tab w:val="center" w:leader="underscore" w:pos="5670"/>
          <w:tab w:val="center" w:pos="7938"/>
          <w:tab w:val="center" w:pos="8505"/>
          <w:tab w:val="center" w:pos="9072"/>
        </w:tabs>
        <w:spacing w:after="0" w:line="240" w:lineRule="auto"/>
        <w:rPr>
          <w:sz w:val="20"/>
          <w:szCs w:val="20"/>
        </w:rPr>
      </w:pPr>
      <w:r w:rsidRPr="00343914">
        <w:rPr>
          <w:sz w:val="20"/>
          <w:szCs w:val="20"/>
        </w:rPr>
        <w:t>Muu vaikutus, mikä</w:t>
      </w:r>
      <w:r w:rsidRPr="00343914">
        <w:rPr>
          <w:sz w:val="20"/>
          <w:szCs w:val="20"/>
        </w:rPr>
        <w:tab/>
        <w:t>?</w:t>
      </w:r>
      <w:r w:rsidR="003C7156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3C7156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3C7156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3C7156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3C7156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3C7156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</w:p>
    <w:p w:rsidR="008D7640" w:rsidRPr="00BD7EC8" w:rsidRDefault="008D7640" w:rsidP="00893CB8">
      <w:pPr>
        <w:tabs>
          <w:tab w:val="center" w:pos="7938"/>
          <w:tab w:val="center" w:pos="8505"/>
          <w:tab w:val="center" w:pos="9072"/>
        </w:tabs>
        <w:spacing w:after="0" w:line="240" w:lineRule="auto"/>
      </w:pPr>
    </w:p>
    <w:p w:rsidR="00115BF1" w:rsidRPr="00343914" w:rsidRDefault="00115BF1" w:rsidP="00893CB8">
      <w:pPr>
        <w:tabs>
          <w:tab w:val="center" w:pos="7938"/>
          <w:tab w:val="center" w:pos="8505"/>
          <w:tab w:val="center" w:pos="9072"/>
        </w:tabs>
        <w:rPr>
          <w:b/>
          <w:sz w:val="20"/>
          <w:szCs w:val="20"/>
        </w:rPr>
      </w:pPr>
      <w:r w:rsidRPr="00343914">
        <w:rPr>
          <w:b/>
          <w:sz w:val="20"/>
          <w:szCs w:val="20"/>
        </w:rPr>
        <w:t>Yritystason vaikutukset:</w:t>
      </w:r>
    </w:p>
    <w:p w:rsidR="00092AC9" w:rsidRPr="00343914" w:rsidRDefault="00A76041" w:rsidP="00893CB8">
      <w:pPr>
        <w:tabs>
          <w:tab w:val="center" w:pos="7938"/>
          <w:tab w:val="center" w:pos="8505"/>
          <w:tab w:val="center" w:pos="9072"/>
        </w:tabs>
        <w:spacing w:after="0" w:line="240" w:lineRule="auto"/>
        <w:rPr>
          <w:sz w:val="20"/>
          <w:szCs w:val="20"/>
        </w:rPr>
      </w:pPr>
      <w:r w:rsidRPr="00343914">
        <w:rPr>
          <w:sz w:val="20"/>
          <w:szCs w:val="20"/>
        </w:rPr>
        <w:t xml:space="preserve">Onko yritystoiminnan aloittaminen, </w:t>
      </w:r>
      <w:r w:rsidR="00003DF2" w:rsidRPr="00343914">
        <w:rPr>
          <w:sz w:val="20"/>
          <w:szCs w:val="20"/>
        </w:rPr>
        <w:t>laajentaminen tai jatka</w:t>
      </w:r>
      <w:r w:rsidRPr="00343914">
        <w:rPr>
          <w:sz w:val="20"/>
          <w:szCs w:val="20"/>
        </w:rPr>
        <w:t xml:space="preserve">minen riippuvainen </w:t>
      </w:r>
    </w:p>
    <w:p w:rsidR="00A76041" w:rsidRPr="00343914" w:rsidRDefault="00A76041" w:rsidP="00893CB8">
      <w:pPr>
        <w:tabs>
          <w:tab w:val="center" w:pos="7938"/>
          <w:tab w:val="center" w:pos="8505"/>
          <w:tab w:val="center" w:pos="9072"/>
        </w:tabs>
        <w:spacing w:after="0" w:line="240" w:lineRule="auto"/>
        <w:rPr>
          <w:sz w:val="20"/>
          <w:szCs w:val="20"/>
        </w:rPr>
      </w:pPr>
      <w:r w:rsidRPr="00343914">
        <w:rPr>
          <w:sz w:val="20"/>
          <w:szCs w:val="20"/>
        </w:rPr>
        <w:t>päätöksestä?</w:t>
      </w:r>
      <w:r w:rsidR="00190345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190345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190345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</w:p>
    <w:p w:rsidR="00A76041" w:rsidRPr="00343914" w:rsidRDefault="00A76041" w:rsidP="00893CB8">
      <w:pPr>
        <w:tabs>
          <w:tab w:val="center" w:pos="7938"/>
          <w:tab w:val="center" w:pos="8505"/>
          <w:tab w:val="center" w:pos="9072"/>
        </w:tabs>
        <w:spacing w:after="0" w:line="240" w:lineRule="auto"/>
        <w:rPr>
          <w:sz w:val="20"/>
          <w:szCs w:val="20"/>
        </w:rPr>
      </w:pPr>
      <w:r w:rsidRPr="00343914">
        <w:rPr>
          <w:sz w:val="20"/>
          <w:szCs w:val="20"/>
        </w:rPr>
        <w:t>Vaikuttaako päätös yritysten kustannuksiin tai investointeihin?</w:t>
      </w:r>
      <w:r w:rsidR="00190345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190345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190345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</w:p>
    <w:p w:rsidR="00772BF5" w:rsidRPr="00343914" w:rsidRDefault="00BD7EC8" w:rsidP="000D0819">
      <w:pPr>
        <w:tabs>
          <w:tab w:val="center" w:pos="7938"/>
          <w:tab w:val="center" w:pos="8505"/>
          <w:tab w:val="center" w:pos="9072"/>
        </w:tabs>
        <w:spacing w:after="0" w:line="240" w:lineRule="auto"/>
        <w:rPr>
          <w:noProof/>
          <w:sz w:val="20"/>
          <w:szCs w:val="20"/>
        </w:rPr>
      </w:pPr>
      <w:r w:rsidRPr="00343914">
        <w:rPr>
          <w:sz w:val="20"/>
          <w:szCs w:val="20"/>
        </w:rPr>
        <w:t>Vaikuttaako päätös yritysten työvoiman saantiin</w:t>
      </w:r>
      <w:r w:rsidR="00A81E17" w:rsidRPr="00343914">
        <w:rPr>
          <w:sz w:val="20"/>
          <w:szCs w:val="20"/>
        </w:rPr>
        <w:t xml:space="preserve"> tai logistiikkaan</w:t>
      </w:r>
      <w:r w:rsidRPr="00343914">
        <w:rPr>
          <w:sz w:val="20"/>
          <w:szCs w:val="20"/>
        </w:rPr>
        <w:t>?</w:t>
      </w:r>
      <w:r w:rsidR="00190345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190345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="00190345"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</w:p>
    <w:p w:rsidR="008709A5" w:rsidRPr="005634F8" w:rsidRDefault="003C7156" w:rsidP="005634F8">
      <w:pPr>
        <w:tabs>
          <w:tab w:val="center" w:leader="underscore" w:pos="5670"/>
          <w:tab w:val="center" w:pos="7938"/>
          <w:tab w:val="center" w:pos="8505"/>
          <w:tab w:val="center" w:pos="9072"/>
        </w:tabs>
        <w:spacing w:after="0" w:line="240" w:lineRule="auto"/>
      </w:pPr>
      <w:r w:rsidRPr="00343914">
        <w:rPr>
          <w:sz w:val="20"/>
          <w:szCs w:val="20"/>
        </w:rPr>
        <w:t>Muu vaikutus, mikä</w:t>
      </w:r>
      <w:r w:rsidRPr="00343914">
        <w:rPr>
          <w:noProof/>
          <w:sz w:val="20"/>
          <w:szCs w:val="20"/>
        </w:rPr>
        <w:tab/>
        <w:t>?</w:t>
      </w:r>
      <w:r w:rsidRPr="00343914">
        <w:rPr>
          <w:noProof/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Pr="00343914">
        <w:rPr>
          <w:sz w:val="20"/>
          <w:szCs w:val="20"/>
        </w:rPr>
        <w:tab/>
      </w:r>
      <w:r w:rsidR="00D7722B" w:rsidRPr="00343914">
        <w:rPr>
          <w:noProof/>
          <w:sz w:val="20"/>
          <w:szCs w:val="20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Pr="00343914">
        <w:rPr>
          <w:noProof/>
          <w:sz w:val="20"/>
          <w:szCs w:val="20"/>
        </w:rPr>
        <w:instrText xml:space="preserve"> FORMCHECKBOX </w:instrText>
      </w:r>
      <w:r w:rsidR="0049740A">
        <w:rPr>
          <w:noProof/>
          <w:sz w:val="20"/>
          <w:szCs w:val="20"/>
          <w:lang w:val="en-GB"/>
        </w:rPr>
      </w:r>
      <w:r w:rsidR="0049740A">
        <w:rPr>
          <w:noProof/>
          <w:sz w:val="20"/>
          <w:szCs w:val="20"/>
          <w:lang w:val="en-GB"/>
        </w:rPr>
        <w:fldChar w:fldCharType="separate"/>
      </w:r>
      <w:r w:rsidR="00D7722B" w:rsidRPr="00343914">
        <w:rPr>
          <w:noProof/>
          <w:sz w:val="20"/>
          <w:szCs w:val="20"/>
          <w:lang w:val="en-GB"/>
        </w:rPr>
        <w:fldChar w:fldCharType="end"/>
      </w:r>
      <w:r w:rsidRPr="003C7156">
        <w:rPr>
          <w:noProof/>
          <w:sz w:val="18"/>
          <w:szCs w:val="18"/>
        </w:rPr>
        <w:tab/>
      </w:r>
    </w:p>
    <w:p w:rsidR="008131FB" w:rsidRDefault="008131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BD7EC8" w:rsidRPr="00DF44E7" w:rsidRDefault="00BD7EC8" w:rsidP="00512189">
      <w:pPr>
        <w:spacing w:after="120"/>
        <w:rPr>
          <w:b/>
          <w:sz w:val="24"/>
          <w:szCs w:val="24"/>
          <w:u w:val="single"/>
        </w:rPr>
      </w:pPr>
      <w:r w:rsidRPr="00DF44E7">
        <w:rPr>
          <w:b/>
          <w:sz w:val="24"/>
          <w:szCs w:val="24"/>
          <w:u w:val="single"/>
        </w:rPr>
        <w:lastRenderedPageBreak/>
        <w:t>YRITYSVAIKUTUSTEN ARVIOINTI</w:t>
      </w:r>
    </w:p>
    <w:p w:rsidR="00092AC9" w:rsidRPr="00092AC9" w:rsidRDefault="00092AC9" w:rsidP="00512189">
      <w:pPr>
        <w:spacing w:before="240" w:after="120" w:line="240" w:lineRule="auto"/>
        <w:rPr>
          <w:b/>
        </w:rPr>
      </w:pPr>
      <w:r w:rsidRPr="00092AC9">
        <w:rPr>
          <w:b/>
        </w:rPr>
        <w:t>Arvioitava asia:</w:t>
      </w:r>
    </w:p>
    <w:p w:rsidR="00092AC9" w:rsidRDefault="00092AC9" w:rsidP="00E61FE6">
      <w:pPr>
        <w:tabs>
          <w:tab w:val="left" w:pos="1843"/>
          <w:tab w:val="right" w:leader="underscore" w:pos="9639"/>
        </w:tabs>
        <w:spacing w:before="240" w:after="0" w:line="360" w:lineRule="auto"/>
      </w:pPr>
      <w:r>
        <w:t>Toimielin:</w:t>
      </w:r>
      <w:r w:rsidR="006A4B6A">
        <w:tab/>
      </w:r>
      <w:r w:rsidR="004968F4" w:rsidRPr="00A42FFC">
        <w:rPr>
          <w:u w:val="single"/>
        </w:rPr>
        <w:tab/>
      </w:r>
    </w:p>
    <w:p w:rsidR="00092AC9" w:rsidRDefault="00092AC9" w:rsidP="00E61FE6">
      <w:pPr>
        <w:tabs>
          <w:tab w:val="left" w:pos="1843"/>
          <w:tab w:val="right" w:leader="underscore" w:pos="9639"/>
        </w:tabs>
        <w:spacing w:after="0" w:line="360" w:lineRule="auto"/>
      </w:pPr>
      <w:r>
        <w:t>Esityslistan asia:</w:t>
      </w:r>
      <w:r w:rsidR="006A4B6A">
        <w:tab/>
      </w:r>
      <w:r w:rsidR="004968F4" w:rsidRPr="00A42FFC">
        <w:rPr>
          <w:u w:val="single"/>
        </w:rPr>
        <w:tab/>
      </w:r>
    </w:p>
    <w:p w:rsidR="00092AC9" w:rsidRDefault="00092AC9" w:rsidP="00A42FFC">
      <w:pPr>
        <w:tabs>
          <w:tab w:val="left" w:pos="1843"/>
          <w:tab w:val="right" w:leader="underscore" w:pos="9639"/>
        </w:tabs>
        <w:spacing w:after="0" w:line="360" w:lineRule="auto"/>
      </w:pPr>
      <w:r>
        <w:t xml:space="preserve">Arvioinnin </w:t>
      </w:r>
      <w:r w:rsidR="00AC2C24">
        <w:t>tekijä</w:t>
      </w:r>
      <w:r>
        <w:t>:</w:t>
      </w:r>
      <w:r w:rsidR="006A4B6A">
        <w:tab/>
      </w:r>
      <w:r w:rsidR="004968F4" w:rsidRPr="00A42FFC">
        <w:rPr>
          <w:u w:val="single"/>
        </w:rPr>
        <w:tab/>
      </w:r>
    </w:p>
    <w:p w:rsidR="005268D1" w:rsidRPr="001D710B" w:rsidRDefault="001D710B" w:rsidP="00E30020">
      <w:pPr>
        <w:spacing w:before="240" w:line="240" w:lineRule="auto"/>
        <w:rPr>
          <w:b/>
        </w:rPr>
      </w:pPr>
      <w:r w:rsidRPr="001D710B">
        <w:rPr>
          <w:b/>
        </w:rPr>
        <w:t>Arvioi päätöksen yritysvaikutuksia tunnistamislomakkeen ”kyllä” -vastausten pohjalta.</w:t>
      </w:r>
    </w:p>
    <w:p w:rsidR="001D710B" w:rsidRDefault="001D710B" w:rsidP="00512189">
      <w:pPr>
        <w:spacing w:before="120" w:after="0" w:line="240" w:lineRule="auto"/>
        <w:rPr>
          <w:b/>
        </w:rPr>
      </w:pPr>
      <w:r w:rsidRPr="001D710B">
        <w:rPr>
          <w:b/>
        </w:rPr>
        <w:t xml:space="preserve">Lyhyt kuvaus </w:t>
      </w:r>
      <w:r w:rsidR="009B0C8C">
        <w:rPr>
          <w:b/>
        </w:rPr>
        <w:t xml:space="preserve">päätöksen </w:t>
      </w:r>
      <w:r w:rsidRPr="001D710B">
        <w:rPr>
          <w:b/>
        </w:rPr>
        <w:t>positiivisista vaikutuksista</w:t>
      </w:r>
      <w:r w:rsidR="009B0C8C">
        <w:rPr>
          <w:b/>
        </w:rPr>
        <w:t xml:space="preserve"> yritystoimintaan</w:t>
      </w:r>
      <w:r w:rsidRPr="001D710B">
        <w:rPr>
          <w:b/>
        </w:rPr>
        <w:t>:</w:t>
      </w:r>
    </w:p>
    <w:p w:rsidR="001D710B" w:rsidRDefault="001D710B" w:rsidP="00A42FFC">
      <w:pPr>
        <w:pBdr>
          <w:bottom w:val="single" w:sz="8" w:space="1" w:color="auto"/>
          <w:between w:val="single" w:sz="8" w:space="1" w:color="auto"/>
        </w:pBdr>
        <w:spacing w:after="0"/>
        <w:rPr>
          <w:b/>
        </w:rPr>
      </w:pPr>
    </w:p>
    <w:p w:rsidR="001D710B" w:rsidRDefault="001D710B" w:rsidP="00A42FFC">
      <w:pPr>
        <w:pBdr>
          <w:bottom w:val="single" w:sz="8" w:space="1" w:color="auto"/>
          <w:between w:val="single" w:sz="8" w:space="1" w:color="auto"/>
        </w:pBdr>
        <w:tabs>
          <w:tab w:val="right" w:leader="underscore" w:pos="9639"/>
        </w:tabs>
        <w:spacing w:after="0"/>
        <w:rPr>
          <w:b/>
        </w:rPr>
      </w:pPr>
    </w:p>
    <w:p w:rsidR="004968F4" w:rsidRDefault="004968F4" w:rsidP="00A42FFC">
      <w:pPr>
        <w:pBdr>
          <w:bottom w:val="single" w:sz="8" w:space="1" w:color="auto"/>
          <w:between w:val="single" w:sz="8" w:space="1" w:color="auto"/>
        </w:pBdr>
        <w:tabs>
          <w:tab w:val="right" w:leader="underscore" w:pos="9639"/>
        </w:tabs>
        <w:spacing w:after="0"/>
        <w:rPr>
          <w:b/>
        </w:rPr>
      </w:pPr>
    </w:p>
    <w:p w:rsidR="001D710B" w:rsidRDefault="001D710B" w:rsidP="00512189">
      <w:pPr>
        <w:spacing w:before="120" w:after="0" w:line="240" w:lineRule="auto"/>
        <w:rPr>
          <w:b/>
        </w:rPr>
      </w:pPr>
      <w:r>
        <w:rPr>
          <w:b/>
        </w:rPr>
        <w:t xml:space="preserve">Lyhyt kuvaus </w:t>
      </w:r>
      <w:r w:rsidR="009B0C8C">
        <w:rPr>
          <w:b/>
        </w:rPr>
        <w:t xml:space="preserve">päätöksen </w:t>
      </w:r>
      <w:r>
        <w:rPr>
          <w:b/>
        </w:rPr>
        <w:t>negatiivisista vaikutuksista</w:t>
      </w:r>
      <w:r w:rsidR="009B0C8C">
        <w:rPr>
          <w:b/>
        </w:rPr>
        <w:t xml:space="preserve"> yritystoimintaan</w:t>
      </w:r>
      <w:r>
        <w:rPr>
          <w:b/>
        </w:rPr>
        <w:t>:</w:t>
      </w:r>
    </w:p>
    <w:p w:rsidR="004968F4" w:rsidRDefault="004968F4" w:rsidP="00D60617">
      <w:pPr>
        <w:pBdr>
          <w:bottom w:val="single" w:sz="8" w:space="1" w:color="auto"/>
          <w:between w:val="single" w:sz="8" w:space="1" w:color="auto"/>
        </w:pBdr>
        <w:spacing w:after="0"/>
        <w:rPr>
          <w:b/>
        </w:rPr>
      </w:pPr>
    </w:p>
    <w:p w:rsidR="004968F4" w:rsidRDefault="004968F4" w:rsidP="00D60617">
      <w:pPr>
        <w:pBdr>
          <w:bottom w:val="single" w:sz="8" w:space="1" w:color="auto"/>
          <w:between w:val="single" w:sz="8" w:space="1" w:color="auto"/>
        </w:pBdr>
        <w:spacing w:after="0"/>
        <w:rPr>
          <w:b/>
        </w:rPr>
      </w:pPr>
    </w:p>
    <w:p w:rsidR="004968F4" w:rsidRDefault="004968F4" w:rsidP="00D60617">
      <w:pPr>
        <w:pBdr>
          <w:bottom w:val="single" w:sz="8" w:space="1" w:color="auto"/>
          <w:between w:val="single" w:sz="8" w:space="1" w:color="auto"/>
        </w:pBdr>
        <w:spacing w:after="0"/>
        <w:rPr>
          <w:b/>
        </w:rPr>
      </w:pPr>
    </w:p>
    <w:p w:rsidR="001D710B" w:rsidRDefault="00A34B60" w:rsidP="00E30020">
      <w:pPr>
        <w:spacing w:before="240" w:line="240" w:lineRule="auto"/>
        <w:rPr>
          <w:b/>
        </w:rPr>
      </w:pPr>
      <w:r>
        <w:rPr>
          <w:b/>
        </w:rPr>
        <w:t>Onko olemassa todellisia vaihtoehtoja, joilla negatiivisia vaikutuksia voidaan pienentää?</w:t>
      </w:r>
    </w:p>
    <w:p w:rsidR="001D710B" w:rsidRDefault="00D7722B" w:rsidP="001D710B">
      <w:pPr>
        <w:tabs>
          <w:tab w:val="right" w:leader="underscore" w:pos="9639"/>
        </w:tabs>
        <w:spacing w:after="0" w:line="240" w:lineRule="auto"/>
      </w:pPr>
      <w:r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4968F4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>
        <w:rPr>
          <w:noProof/>
          <w:sz w:val="18"/>
          <w:szCs w:val="18"/>
          <w:lang w:val="en-GB"/>
        </w:rPr>
        <w:fldChar w:fldCharType="end"/>
      </w:r>
      <w:r w:rsidR="00A34B60">
        <w:t xml:space="preserve"> Ei</w:t>
      </w:r>
    </w:p>
    <w:p w:rsidR="00A34B60" w:rsidRDefault="00D7722B" w:rsidP="00A42FFC">
      <w:pPr>
        <w:tabs>
          <w:tab w:val="left" w:pos="1843"/>
          <w:tab w:val="right" w:leader="underscore" w:pos="9639"/>
        </w:tabs>
        <w:spacing w:after="0" w:line="240" w:lineRule="auto"/>
      </w:pPr>
      <w:r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4968F4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>
        <w:rPr>
          <w:noProof/>
          <w:sz w:val="18"/>
          <w:szCs w:val="18"/>
          <w:lang w:val="en-GB"/>
        </w:rPr>
        <w:fldChar w:fldCharType="end"/>
      </w:r>
      <w:r w:rsidR="004968F4" w:rsidRPr="004968F4">
        <w:rPr>
          <w:noProof/>
          <w:sz w:val="18"/>
          <w:szCs w:val="18"/>
        </w:rPr>
        <w:t xml:space="preserve"> </w:t>
      </w:r>
      <w:r w:rsidR="00A34B60">
        <w:t>Kyllä, millaisia?</w:t>
      </w:r>
      <w:r w:rsidR="004968F4">
        <w:t xml:space="preserve"> </w:t>
      </w:r>
      <w:r w:rsidR="00A42FFC">
        <w:tab/>
      </w:r>
      <w:r w:rsidR="00A42FFC" w:rsidRPr="00A42FFC">
        <w:rPr>
          <w:u w:val="single"/>
        </w:rPr>
        <w:tab/>
      </w:r>
    </w:p>
    <w:p w:rsidR="004968F4" w:rsidRDefault="004968F4" w:rsidP="00D60617">
      <w:pPr>
        <w:pBdr>
          <w:bottom w:val="single" w:sz="8" w:space="1" w:color="auto"/>
          <w:between w:val="single" w:sz="8" w:space="1" w:color="auto"/>
        </w:pBdr>
        <w:spacing w:after="0"/>
        <w:rPr>
          <w:b/>
        </w:rPr>
      </w:pPr>
    </w:p>
    <w:p w:rsidR="00A34B60" w:rsidRDefault="00A21C75" w:rsidP="00E30020">
      <w:pPr>
        <w:spacing w:before="240" w:line="240" w:lineRule="auto"/>
        <w:rPr>
          <w:b/>
        </w:rPr>
      </w:pPr>
      <w:r>
        <w:rPr>
          <w:b/>
        </w:rPr>
        <w:t>Ovatko päätöksen vaikutukset yrityksiin</w:t>
      </w:r>
    </w:p>
    <w:p w:rsidR="00A21C75" w:rsidRDefault="00D7722B" w:rsidP="001D710B">
      <w:pPr>
        <w:tabs>
          <w:tab w:val="right" w:leader="underscore" w:pos="9639"/>
        </w:tabs>
        <w:spacing w:after="0" w:line="240" w:lineRule="auto"/>
      </w:pPr>
      <w:r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4968F4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>
        <w:rPr>
          <w:noProof/>
          <w:sz w:val="18"/>
          <w:szCs w:val="18"/>
          <w:lang w:val="en-GB"/>
        </w:rPr>
        <w:fldChar w:fldCharType="end"/>
      </w:r>
      <w:r w:rsidR="00A21C75">
        <w:t xml:space="preserve"> Välittömästi ilmeneviä</w:t>
      </w:r>
    </w:p>
    <w:p w:rsidR="00A21C75" w:rsidRDefault="00D7722B" w:rsidP="001D710B">
      <w:pPr>
        <w:tabs>
          <w:tab w:val="right" w:leader="underscore" w:pos="9639"/>
        </w:tabs>
        <w:spacing w:after="0" w:line="240" w:lineRule="auto"/>
      </w:pPr>
      <w:r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4968F4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>
        <w:rPr>
          <w:noProof/>
          <w:sz w:val="18"/>
          <w:szCs w:val="18"/>
          <w:lang w:val="en-GB"/>
        </w:rPr>
        <w:fldChar w:fldCharType="end"/>
      </w:r>
      <w:r w:rsidR="00A21C75">
        <w:t xml:space="preserve"> </w:t>
      </w:r>
      <w:proofErr w:type="gramStart"/>
      <w:r w:rsidR="00A21C75">
        <w:t>Pidemmällä aikavälillä ilmeneviä.</w:t>
      </w:r>
      <w:proofErr w:type="gramEnd"/>
      <w:r w:rsidR="00A21C75">
        <w:t xml:space="preserve"> Millaisella aikavälillä vaikutukset ilmenevät? </w:t>
      </w:r>
      <w:r w:rsidR="00A21C75" w:rsidRPr="00A42FFC">
        <w:rPr>
          <w:u w:val="single"/>
        </w:rPr>
        <w:tab/>
      </w:r>
    </w:p>
    <w:p w:rsidR="00200A58" w:rsidRPr="002358FC" w:rsidRDefault="00200A58" w:rsidP="001D710B">
      <w:pPr>
        <w:tabs>
          <w:tab w:val="right" w:leader="underscore" w:pos="9639"/>
        </w:tabs>
        <w:spacing w:after="0" w:line="240" w:lineRule="auto"/>
        <w:rPr>
          <w:noProof/>
          <w:sz w:val="18"/>
          <w:szCs w:val="18"/>
        </w:rPr>
      </w:pPr>
    </w:p>
    <w:p w:rsidR="00A21C75" w:rsidRDefault="00D7722B" w:rsidP="001D710B">
      <w:pPr>
        <w:tabs>
          <w:tab w:val="right" w:leader="underscore" w:pos="9639"/>
        </w:tabs>
        <w:spacing w:after="0" w:line="240" w:lineRule="auto"/>
      </w:pPr>
      <w:r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E30020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>
        <w:rPr>
          <w:noProof/>
          <w:sz w:val="18"/>
          <w:szCs w:val="18"/>
          <w:lang w:val="en-GB"/>
        </w:rPr>
        <w:fldChar w:fldCharType="end"/>
      </w:r>
      <w:r w:rsidR="00A21C75">
        <w:t xml:space="preserve"> Suoria</w:t>
      </w:r>
    </w:p>
    <w:p w:rsidR="00A21C75" w:rsidRDefault="00D7722B" w:rsidP="001D710B">
      <w:pPr>
        <w:tabs>
          <w:tab w:val="right" w:leader="underscore" w:pos="9639"/>
        </w:tabs>
        <w:spacing w:after="0" w:line="240" w:lineRule="auto"/>
      </w:pPr>
      <w:r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E30020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>
        <w:rPr>
          <w:noProof/>
          <w:sz w:val="18"/>
          <w:szCs w:val="18"/>
          <w:lang w:val="en-GB"/>
        </w:rPr>
        <w:fldChar w:fldCharType="end"/>
      </w:r>
      <w:r w:rsidR="00A21C75">
        <w:t xml:space="preserve"> Epäsuoria</w:t>
      </w:r>
    </w:p>
    <w:p w:rsidR="00A21C75" w:rsidRDefault="00A21C75" w:rsidP="00E30020">
      <w:pPr>
        <w:spacing w:before="240" w:line="240" w:lineRule="auto"/>
        <w:rPr>
          <w:b/>
        </w:rPr>
      </w:pPr>
      <w:r>
        <w:rPr>
          <w:b/>
        </w:rPr>
        <w:t>Arvioi yritysvaikutusten merkittävyyttä kokonaisuutena</w:t>
      </w:r>
    </w:p>
    <w:p w:rsidR="00A21C75" w:rsidRDefault="00A21C75" w:rsidP="00A21C75">
      <w:pPr>
        <w:tabs>
          <w:tab w:val="center" w:pos="3969"/>
          <w:tab w:val="center" w:pos="5387"/>
          <w:tab w:val="center" w:pos="6804"/>
          <w:tab w:val="center" w:pos="8505"/>
          <w:tab w:val="right" w:leader="underscore" w:pos="9639"/>
        </w:tabs>
        <w:spacing w:after="0" w:line="240" w:lineRule="auto"/>
      </w:pPr>
      <w:r>
        <w:rPr>
          <w:b/>
        </w:rPr>
        <w:tab/>
      </w:r>
      <w:r>
        <w:t>Erittäin vähäiset</w:t>
      </w:r>
      <w:r>
        <w:tab/>
      </w:r>
      <w:proofErr w:type="spellStart"/>
      <w:r>
        <w:t>Vähäiset</w:t>
      </w:r>
      <w:proofErr w:type="spellEnd"/>
      <w:r>
        <w:tab/>
        <w:t>Merkittävät</w:t>
      </w:r>
      <w:r>
        <w:tab/>
        <w:t>Erittäin merkittävät</w:t>
      </w:r>
    </w:p>
    <w:p w:rsidR="00A21C75" w:rsidRDefault="00A21C75" w:rsidP="00A21C75">
      <w:pPr>
        <w:tabs>
          <w:tab w:val="center" w:pos="3969"/>
          <w:tab w:val="center" w:pos="5387"/>
          <w:tab w:val="center" w:pos="6804"/>
          <w:tab w:val="center" w:pos="8505"/>
          <w:tab w:val="right" w:leader="underscore" w:pos="9639"/>
        </w:tabs>
        <w:spacing w:after="0" w:line="240" w:lineRule="auto"/>
      </w:pPr>
      <w:r>
        <w:t>Positiiviset vaikutukset</w:t>
      </w:r>
      <w:r>
        <w:tab/>
      </w:r>
      <w:r w:rsidR="00D7722B"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EF74CA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 w:rsidR="00D7722B">
        <w:rPr>
          <w:noProof/>
          <w:sz w:val="18"/>
          <w:szCs w:val="18"/>
          <w:lang w:val="en-GB"/>
        </w:rPr>
        <w:fldChar w:fldCharType="end"/>
      </w:r>
      <w:r>
        <w:tab/>
      </w:r>
      <w:r w:rsidR="00D7722B"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EF74CA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 w:rsidR="00D7722B">
        <w:rPr>
          <w:noProof/>
          <w:sz w:val="18"/>
          <w:szCs w:val="18"/>
          <w:lang w:val="en-GB"/>
        </w:rPr>
        <w:fldChar w:fldCharType="end"/>
      </w:r>
      <w:r>
        <w:tab/>
      </w:r>
      <w:r w:rsidR="00D7722B"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EF74CA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 w:rsidR="00D7722B">
        <w:rPr>
          <w:noProof/>
          <w:sz w:val="18"/>
          <w:szCs w:val="18"/>
          <w:lang w:val="en-GB"/>
        </w:rPr>
        <w:fldChar w:fldCharType="end"/>
      </w:r>
      <w:r>
        <w:tab/>
      </w:r>
      <w:r w:rsidR="00D7722B"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EF74CA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 w:rsidR="00D7722B">
        <w:rPr>
          <w:noProof/>
          <w:sz w:val="18"/>
          <w:szCs w:val="18"/>
          <w:lang w:val="en-GB"/>
        </w:rPr>
        <w:fldChar w:fldCharType="end"/>
      </w:r>
    </w:p>
    <w:p w:rsidR="00A21C75" w:rsidRDefault="00A21C75" w:rsidP="00A21C75">
      <w:pPr>
        <w:tabs>
          <w:tab w:val="center" w:pos="3969"/>
          <w:tab w:val="center" w:pos="5387"/>
          <w:tab w:val="center" w:pos="6804"/>
          <w:tab w:val="center" w:pos="8505"/>
          <w:tab w:val="right" w:leader="underscore" w:pos="9639"/>
        </w:tabs>
        <w:spacing w:after="0" w:line="240" w:lineRule="auto"/>
      </w:pPr>
      <w:r>
        <w:t>Negatiiviset vaikutukset</w:t>
      </w:r>
      <w:r>
        <w:tab/>
      </w:r>
      <w:r w:rsidR="00D7722B"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EF74CA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 w:rsidR="00D7722B">
        <w:rPr>
          <w:noProof/>
          <w:sz w:val="18"/>
          <w:szCs w:val="18"/>
          <w:lang w:val="en-GB"/>
        </w:rPr>
        <w:fldChar w:fldCharType="end"/>
      </w:r>
      <w:r>
        <w:tab/>
      </w:r>
      <w:r w:rsidR="00D7722B"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EF74CA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 w:rsidR="00D7722B">
        <w:rPr>
          <w:noProof/>
          <w:sz w:val="18"/>
          <w:szCs w:val="18"/>
          <w:lang w:val="en-GB"/>
        </w:rPr>
        <w:fldChar w:fldCharType="end"/>
      </w:r>
      <w:r>
        <w:tab/>
      </w:r>
      <w:r w:rsidR="00D7722B"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EF74CA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 w:rsidR="00D7722B">
        <w:rPr>
          <w:noProof/>
          <w:sz w:val="18"/>
          <w:szCs w:val="18"/>
          <w:lang w:val="en-GB"/>
        </w:rPr>
        <w:fldChar w:fldCharType="end"/>
      </w:r>
      <w:r>
        <w:tab/>
      </w:r>
      <w:r w:rsidR="00D7722B">
        <w:rPr>
          <w:noProof/>
          <w:sz w:val="18"/>
          <w:szCs w:val="18"/>
          <w:lang w:val="en-GB"/>
        </w:rPr>
        <w:fldChar w:fldCharType="begin">
          <w:ffData>
            <w:name w:val=""/>
            <w:enabled w:val="0"/>
            <w:calcOnExit w:val="0"/>
            <w:checkBox>
              <w:size w:val="22"/>
              <w:default w:val="0"/>
            </w:checkBox>
          </w:ffData>
        </w:fldChar>
      </w:r>
      <w:r w:rsidR="004968F4" w:rsidRPr="00EF74CA">
        <w:rPr>
          <w:noProof/>
          <w:sz w:val="18"/>
          <w:szCs w:val="18"/>
        </w:rPr>
        <w:instrText xml:space="preserve"> FORMCHECKBOX </w:instrText>
      </w:r>
      <w:r w:rsidR="0049740A">
        <w:rPr>
          <w:noProof/>
          <w:sz w:val="18"/>
          <w:szCs w:val="18"/>
          <w:lang w:val="en-GB"/>
        </w:rPr>
      </w:r>
      <w:r w:rsidR="0049740A">
        <w:rPr>
          <w:noProof/>
          <w:sz w:val="18"/>
          <w:szCs w:val="18"/>
          <w:lang w:val="en-GB"/>
        </w:rPr>
        <w:fldChar w:fldCharType="separate"/>
      </w:r>
      <w:r w:rsidR="00D7722B">
        <w:rPr>
          <w:noProof/>
          <w:sz w:val="18"/>
          <w:szCs w:val="18"/>
          <w:lang w:val="en-GB"/>
        </w:rPr>
        <w:fldChar w:fldCharType="end"/>
      </w:r>
    </w:p>
    <w:p w:rsidR="00A21C75" w:rsidRDefault="00A21C75" w:rsidP="00A21C75">
      <w:pPr>
        <w:tabs>
          <w:tab w:val="center" w:pos="3969"/>
          <w:tab w:val="center" w:pos="5387"/>
          <w:tab w:val="center" w:pos="6804"/>
          <w:tab w:val="center" w:pos="8505"/>
          <w:tab w:val="right" w:leader="underscore" w:pos="9639"/>
        </w:tabs>
        <w:spacing w:after="0" w:line="240" w:lineRule="auto"/>
      </w:pPr>
    </w:p>
    <w:p w:rsidR="00A21C75" w:rsidRDefault="00A21C75" w:rsidP="00E61FE6">
      <w:pPr>
        <w:tabs>
          <w:tab w:val="right" w:leader="underscore" w:pos="9639"/>
        </w:tabs>
        <w:spacing w:after="0"/>
        <w:rPr>
          <w:b/>
        </w:rPr>
      </w:pPr>
      <w:r>
        <w:rPr>
          <w:b/>
        </w:rPr>
        <w:t xml:space="preserve">Mahdolliset lisätiedot: </w:t>
      </w:r>
      <w:r w:rsidRPr="00A42FFC">
        <w:rPr>
          <w:b/>
          <w:u w:val="single"/>
        </w:rPr>
        <w:tab/>
      </w:r>
    </w:p>
    <w:p w:rsidR="004968F4" w:rsidRDefault="004968F4" w:rsidP="00D60617">
      <w:pPr>
        <w:pBdr>
          <w:bottom w:val="single" w:sz="8" w:space="1" w:color="auto"/>
          <w:between w:val="single" w:sz="8" w:space="1" w:color="auto"/>
        </w:pBdr>
        <w:spacing w:after="0"/>
        <w:rPr>
          <w:b/>
        </w:rPr>
      </w:pPr>
    </w:p>
    <w:p w:rsidR="008131FB" w:rsidRDefault="008131FB" w:rsidP="00D60617">
      <w:pPr>
        <w:pBdr>
          <w:bottom w:val="single" w:sz="8" w:space="1" w:color="auto"/>
          <w:between w:val="single" w:sz="8" w:space="1" w:color="auto"/>
        </w:pBdr>
        <w:spacing w:after="0"/>
        <w:rPr>
          <w:b/>
        </w:rPr>
      </w:pPr>
    </w:p>
    <w:p w:rsidR="00E30020" w:rsidRDefault="00E30020" w:rsidP="00A21C75">
      <w:pPr>
        <w:tabs>
          <w:tab w:val="right" w:leader="underscore" w:pos="9639"/>
        </w:tabs>
        <w:spacing w:after="0" w:line="240" w:lineRule="auto"/>
        <w:rPr>
          <w:b/>
        </w:rPr>
      </w:pPr>
    </w:p>
    <w:p w:rsidR="007F111B" w:rsidRDefault="00512189" w:rsidP="00512189">
      <w:pPr>
        <w:tabs>
          <w:tab w:val="right" w:leader="underscore" w:pos="9639"/>
        </w:tabs>
        <w:spacing w:after="0" w:line="360" w:lineRule="auto"/>
        <w:rPr>
          <w:b/>
        </w:rPr>
      </w:pPr>
      <w:r>
        <w:rPr>
          <w:b/>
        </w:rPr>
        <w:t xml:space="preserve">Loppuyhteenveto liitettäväksi esittelytekstiin: </w:t>
      </w:r>
      <w:r>
        <w:rPr>
          <w:b/>
        </w:rPr>
        <w:tab/>
      </w:r>
    </w:p>
    <w:p w:rsidR="00512189" w:rsidRDefault="00512189" w:rsidP="00512189">
      <w:pPr>
        <w:tabs>
          <w:tab w:val="right" w:leader="underscore" w:pos="9639"/>
        </w:tabs>
        <w:spacing w:after="0" w:line="360" w:lineRule="auto"/>
        <w:rPr>
          <w:b/>
        </w:rPr>
      </w:pPr>
      <w:r>
        <w:rPr>
          <w:b/>
        </w:rPr>
        <w:tab/>
      </w:r>
    </w:p>
    <w:p w:rsidR="00512189" w:rsidRDefault="00512189" w:rsidP="00512189">
      <w:pPr>
        <w:tabs>
          <w:tab w:val="right" w:leader="underscore" w:pos="9639"/>
        </w:tabs>
        <w:spacing w:after="0" w:line="360" w:lineRule="auto"/>
        <w:rPr>
          <w:b/>
        </w:rPr>
      </w:pPr>
      <w:r>
        <w:rPr>
          <w:b/>
        </w:rPr>
        <w:tab/>
      </w:r>
    </w:p>
    <w:p w:rsidR="00200A58" w:rsidRPr="00200A58" w:rsidRDefault="00512189" w:rsidP="00200A58">
      <w:pPr>
        <w:tabs>
          <w:tab w:val="right" w:leader="underscore" w:pos="9639"/>
        </w:tabs>
        <w:spacing w:after="0" w:line="360" w:lineRule="auto"/>
        <w:rPr>
          <w:b/>
        </w:rPr>
      </w:pPr>
      <w:r>
        <w:rPr>
          <w:b/>
        </w:rPr>
        <w:tab/>
      </w:r>
    </w:p>
    <w:sectPr w:rsidR="00200A58" w:rsidRPr="00200A58" w:rsidSect="00343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2B" w:rsidRDefault="00307E2B" w:rsidP="001C3414">
      <w:pPr>
        <w:spacing w:after="0" w:line="240" w:lineRule="auto"/>
      </w:pPr>
      <w:r>
        <w:separator/>
      </w:r>
    </w:p>
  </w:endnote>
  <w:endnote w:type="continuationSeparator" w:id="0">
    <w:p w:rsidR="00307E2B" w:rsidRDefault="00307E2B" w:rsidP="001C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26" w:rsidRDefault="00080726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26" w:rsidRDefault="00080726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26" w:rsidRDefault="00080726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2B" w:rsidRDefault="00307E2B" w:rsidP="001C3414">
      <w:pPr>
        <w:spacing w:after="0" w:line="240" w:lineRule="auto"/>
      </w:pPr>
      <w:r>
        <w:separator/>
      </w:r>
    </w:p>
  </w:footnote>
  <w:footnote w:type="continuationSeparator" w:id="0">
    <w:p w:rsidR="00307E2B" w:rsidRDefault="00307E2B" w:rsidP="001C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26" w:rsidRDefault="00080726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7C" w:rsidRDefault="003B5D7C">
    <w:pPr>
      <w:pStyle w:val="Yltunniste"/>
      <w:rPr>
        <w:b/>
        <w:sz w:val="30"/>
        <w:szCs w:val="30"/>
      </w:rPr>
    </w:pPr>
    <w:r w:rsidRPr="001C3414">
      <w:rPr>
        <w:b/>
        <w:sz w:val="30"/>
        <w:szCs w:val="30"/>
      </w:rPr>
      <w:t>YRITYSVAIKUTUSTEN ARVIOINTI</w:t>
    </w:r>
    <w:r>
      <w:rPr>
        <w:b/>
        <w:sz w:val="30"/>
        <w:szCs w:val="30"/>
      </w:rPr>
      <w:t>LOMAKE</w:t>
    </w:r>
    <w:r>
      <w:rPr>
        <w:b/>
        <w:sz w:val="30"/>
        <w:szCs w:val="30"/>
      </w:rPr>
      <w:tab/>
    </w:r>
  </w:p>
  <w:p w:rsidR="00907E6D" w:rsidRDefault="00907E6D">
    <w:pPr>
      <w:pStyle w:val="Alatunniste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AUTOTEXT  " Tyhjä"  \* MERGEFORMAT </w:instrText>
    </w:r>
    <w:r>
      <w:rPr>
        <w:sz w:val="24"/>
        <w:szCs w:val="24"/>
      </w:rPr>
      <w:fldChar w:fldCharType="separate"/>
    </w:r>
  </w:p>
  <w:p w:rsidR="00907E6D" w:rsidRDefault="00907E6D" w:rsidP="00C000DD">
    <w:pPr>
      <w:pStyle w:val="Yltunniste"/>
      <w:rPr>
        <w:sz w:val="24"/>
        <w:szCs w:val="24"/>
      </w:rPr>
    </w:pPr>
    <w:r>
      <w:rPr>
        <w:sz w:val="24"/>
        <w:szCs w:val="24"/>
      </w:rPr>
      <w:fldChar w:fldCharType="end"/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TITLE  \* FirstCap  \* MERGEFORMAT </w:instrText>
    </w:r>
    <w:r>
      <w:rPr>
        <w:sz w:val="24"/>
        <w:szCs w:val="24"/>
      </w:rPr>
      <w:fldChar w:fldCharType="end"/>
    </w:r>
  </w:p>
  <w:p w:rsidR="003B5D7C" w:rsidRPr="00C90D8F" w:rsidRDefault="003B5D7C" w:rsidP="00B35B4F">
    <w:pPr>
      <w:pStyle w:val="Yltunniste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726" w:rsidRDefault="0008072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A57"/>
    <w:multiLevelType w:val="hybridMultilevel"/>
    <w:tmpl w:val="4D0C2A3C"/>
    <w:lvl w:ilvl="0" w:tplc="A68A90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AEF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06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A3E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2A1E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CA9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C74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A72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FAB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44B87"/>
    <w:multiLevelType w:val="hybridMultilevel"/>
    <w:tmpl w:val="6E841FE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E55B8"/>
    <w:multiLevelType w:val="hybridMultilevel"/>
    <w:tmpl w:val="9E42B9AE"/>
    <w:lvl w:ilvl="0" w:tplc="D8D607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449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5EED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0D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D887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4A4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AE0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C57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048C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55726"/>
    <w:multiLevelType w:val="hybridMultilevel"/>
    <w:tmpl w:val="0C2C4F76"/>
    <w:lvl w:ilvl="0" w:tplc="D4E60E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0C4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EA9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A7A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B8A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F2D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DE6B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4CA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64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9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14"/>
    <w:rsid w:val="00000108"/>
    <w:rsid w:val="00002DF7"/>
    <w:rsid w:val="0000321C"/>
    <w:rsid w:val="00003DF2"/>
    <w:rsid w:val="00013E5F"/>
    <w:rsid w:val="00020978"/>
    <w:rsid w:val="000260F7"/>
    <w:rsid w:val="00033928"/>
    <w:rsid w:val="00042284"/>
    <w:rsid w:val="00042858"/>
    <w:rsid w:val="00045630"/>
    <w:rsid w:val="000638BF"/>
    <w:rsid w:val="00073D55"/>
    <w:rsid w:val="00080726"/>
    <w:rsid w:val="0008466A"/>
    <w:rsid w:val="00092AC9"/>
    <w:rsid w:val="000A0147"/>
    <w:rsid w:val="000A46B4"/>
    <w:rsid w:val="000B3147"/>
    <w:rsid w:val="000B6FDD"/>
    <w:rsid w:val="000C5CEA"/>
    <w:rsid w:val="000C6B75"/>
    <w:rsid w:val="000D0819"/>
    <w:rsid w:val="000D3B22"/>
    <w:rsid w:val="000D5535"/>
    <w:rsid w:val="000E22E7"/>
    <w:rsid w:val="00104A22"/>
    <w:rsid w:val="00115BF1"/>
    <w:rsid w:val="00136BC5"/>
    <w:rsid w:val="001453B4"/>
    <w:rsid w:val="001553FD"/>
    <w:rsid w:val="00173779"/>
    <w:rsid w:val="00177679"/>
    <w:rsid w:val="0018350E"/>
    <w:rsid w:val="00183688"/>
    <w:rsid w:val="00186EE6"/>
    <w:rsid w:val="00190345"/>
    <w:rsid w:val="00195517"/>
    <w:rsid w:val="001A24EB"/>
    <w:rsid w:val="001B6537"/>
    <w:rsid w:val="001C28DE"/>
    <w:rsid w:val="001C3414"/>
    <w:rsid w:val="001D324B"/>
    <w:rsid w:val="001D710B"/>
    <w:rsid w:val="001E6A70"/>
    <w:rsid w:val="00200A58"/>
    <w:rsid w:val="00213E69"/>
    <w:rsid w:val="002358FC"/>
    <w:rsid w:val="00270FBE"/>
    <w:rsid w:val="002719DC"/>
    <w:rsid w:val="00286255"/>
    <w:rsid w:val="00292A10"/>
    <w:rsid w:val="002D6FFF"/>
    <w:rsid w:val="00307E2B"/>
    <w:rsid w:val="00314195"/>
    <w:rsid w:val="00322655"/>
    <w:rsid w:val="00331990"/>
    <w:rsid w:val="00343914"/>
    <w:rsid w:val="00371DCB"/>
    <w:rsid w:val="003779FA"/>
    <w:rsid w:val="00392B2E"/>
    <w:rsid w:val="003B5D7C"/>
    <w:rsid w:val="003C7156"/>
    <w:rsid w:val="00416C7A"/>
    <w:rsid w:val="00433CE6"/>
    <w:rsid w:val="00455690"/>
    <w:rsid w:val="00464EF9"/>
    <w:rsid w:val="004657AB"/>
    <w:rsid w:val="00466151"/>
    <w:rsid w:val="00482079"/>
    <w:rsid w:val="00482CB1"/>
    <w:rsid w:val="004841D5"/>
    <w:rsid w:val="00484C79"/>
    <w:rsid w:val="00485446"/>
    <w:rsid w:val="00491E13"/>
    <w:rsid w:val="004947F9"/>
    <w:rsid w:val="00494840"/>
    <w:rsid w:val="004968F4"/>
    <w:rsid w:val="0049740A"/>
    <w:rsid w:val="004C1858"/>
    <w:rsid w:val="004E608A"/>
    <w:rsid w:val="00512189"/>
    <w:rsid w:val="00512262"/>
    <w:rsid w:val="005268D1"/>
    <w:rsid w:val="0054085F"/>
    <w:rsid w:val="005634F8"/>
    <w:rsid w:val="0057182D"/>
    <w:rsid w:val="005830C3"/>
    <w:rsid w:val="005B4A76"/>
    <w:rsid w:val="005C3570"/>
    <w:rsid w:val="005C6FC5"/>
    <w:rsid w:val="005D3AB4"/>
    <w:rsid w:val="005E2C70"/>
    <w:rsid w:val="006162AA"/>
    <w:rsid w:val="00623AF3"/>
    <w:rsid w:val="00626006"/>
    <w:rsid w:val="0062607A"/>
    <w:rsid w:val="00691C06"/>
    <w:rsid w:val="00692B70"/>
    <w:rsid w:val="006A35FB"/>
    <w:rsid w:val="006A4B6A"/>
    <w:rsid w:val="006B4674"/>
    <w:rsid w:val="006D17F0"/>
    <w:rsid w:val="006F495E"/>
    <w:rsid w:val="007020EE"/>
    <w:rsid w:val="007219E2"/>
    <w:rsid w:val="00722267"/>
    <w:rsid w:val="007340C1"/>
    <w:rsid w:val="00750B46"/>
    <w:rsid w:val="00772BF5"/>
    <w:rsid w:val="007831B7"/>
    <w:rsid w:val="007C1A70"/>
    <w:rsid w:val="007F111B"/>
    <w:rsid w:val="0080345E"/>
    <w:rsid w:val="008056EE"/>
    <w:rsid w:val="008131FB"/>
    <w:rsid w:val="00823C60"/>
    <w:rsid w:val="00834EB4"/>
    <w:rsid w:val="00835280"/>
    <w:rsid w:val="00840B73"/>
    <w:rsid w:val="008410FC"/>
    <w:rsid w:val="00841EFD"/>
    <w:rsid w:val="008709A5"/>
    <w:rsid w:val="00870D99"/>
    <w:rsid w:val="008774EA"/>
    <w:rsid w:val="00893CB8"/>
    <w:rsid w:val="008B3A13"/>
    <w:rsid w:val="008B6DE1"/>
    <w:rsid w:val="008C074F"/>
    <w:rsid w:val="008C5766"/>
    <w:rsid w:val="008C6225"/>
    <w:rsid w:val="008D7640"/>
    <w:rsid w:val="00902290"/>
    <w:rsid w:val="00907E6D"/>
    <w:rsid w:val="00925944"/>
    <w:rsid w:val="009335AA"/>
    <w:rsid w:val="00941D30"/>
    <w:rsid w:val="00953528"/>
    <w:rsid w:val="00956C44"/>
    <w:rsid w:val="00973E5B"/>
    <w:rsid w:val="00987014"/>
    <w:rsid w:val="00996851"/>
    <w:rsid w:val="009A4294"/>
    <w:rsid w:val="009B0C8C"/>
    <w:rsid w:val="009B6C5F"/>
    <w:rsid w:val="009C0024"/>
    <w:rsid w:val="009E0004"/>
    <w:rsid w:val="00A21C75"/>
    <w:rsid w:val="00A22E5F"/>
    <w:rsid w:val="00A34B60"/>
    <w:rsid w:val="00A41D83"/>
    <w:rsid w:val="00A4290F"/>
    <w:rsid w:val="00A42FFC"/>
    <w:rsid w:val="00A51875"/>
    <w:rsid w:val="00A76041"/>
    <w:rsid w:val="00A81E17"/>
    <w:rsid w:val="00A86A56"/>
    <w:rsid w:val="00A87640"/>
    <w:rsid w:val="00A87B53"/>
    <w:rsid w:val="00AB069C"/>
    <w:rsid w:val="00AB3F9F"/>
    <w:rsid w:val="00AC2C24"/>
    <w:rsid w:val="00AC5437"/>
    <w:rsid w:val="00B11ED9"/>
    <w:rsid w:val="00B232CD"/>
    <w:rsid w:val="00B35B4F"/>
    <w:rsid w:val="00B45D74"/>
    <w:rsid w:val="00B73E8A"/>
    <w:rsid w:val="00B8044C"/>
    <w:rsid w:val="00B93BB9"/>
    <w:rsid w:val="00BC3DBC"/>
    <w:rsid w:val="00BC6473"/>
    <w:rsid w:val="00BD7EC8"/>
    <w:rsid w:val="00BE0180"/>
    <w:rsid w:val="00BF31E3"/>
    <w:rsid w:val="00C000DD"/>
    <w:rsid w:val="00C00522"/>
    <w:rsid w:val="00C007DD"/>
    <w:rsid w:val="00C25443"/>
    <w:rsid w:val="00C4084E"/>
    <w:rsid w:val="00C42A93"/>
    <w:rsid w:val="00C42D49"/>
    <w:rsid w:val="00C90D8F"/>
    <w:rsid w:val="00CA2E9A"/>
    <w:rsid w:val="00CC0389"/>
    <w:rsid w:val="00CC7680"/>
    <w:rsid w:val="00CE1FF2"/>
    <w:rsid w:val="00D14AB7"/>
    <w:rsid w:val="00D17144"/>
    <w:rsid w:val="00D267B9"/>
    <w:rsid w:val="00D269E3"/>
    <w:rsid w:val="00D54BA0"/>
    <w:rsid w:val="00D60617"/>
    <w:rsid w:val="00D61952"/>
    <w:rsid w:val="00D7722B"/>
    <w:rsid w:val="00DC17E9"/>
    <w:rsid w:val="00DF2821"/>
    <w:rsid w:val="00DF44E7"/>
    <w:rsid w:val="00E02FA9"/>
    <w:rsid w:val="00E05C8D"/>
    <w:rsid w:val="00E30020"/>
    <w:rsid w:val="00E61FE6"/>
    <w:rsid w:val="00E71EE5"/>
    <w:rsid w:val="00E75EF7"/>
    <w:rsid w:val="00E830A7"/>
    <w:rsid w:val="00E93AB8"/>
    <w:rsid w:val="00EA0381"/>
    <w:rsid w:val="00EA7C01"/>
    <w:rsid w:val="00EC5B4C"/>
    <w:rsid w:val="00ED0DAA"/>
    <w:rsid w:val="00EE5E9E"/>
    <w:rsid w:val="00EF49BC"/>
    <w:rsid w:val="00EF74CA"/>
    <w:rsid w:val="00F130C2"/>
    <w:rsid w:val="00F208D9"/>
    <w:rsid w:val="00F37DC2"/>
    <w:rsid w:val="00F41D4E"/>
    <w:rsid w:val="00F53E52"/>
    <w:rsid w:val="00F61546"/>
    <w:rsid w:val="00F77114"/>
    <w:rsid w:val="00FC673D"/>
    <w:rsid w:val="00FE5D14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C3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3414"/>
  </w:style>
  <w:style w:type="paragraph" w:styleId="Alatunniste">
    <w:name w:val="footer"/>
    <w:basedOn w:val="Normaali"/>
    <w:link w:val="AlatunnisteChar"/>
    <w:uiPriority w:val="99"/>
    <w:unhideWhenUsed/>
    <w:rsid w:val="001C3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3414"/>
  </w:style>
  <w:style w:type="paragraph" w:styleId="Seliteteksti">
    <w:name w:val="Balloon Text"/>
    <w:basedOn w:val="Normaali"/>
    <w:link w:val="SelitetekstiChar"/>
    <w:uiPriority w:val="99"/>
    <w:semiHidden/>
    <w:unhideWhenUsed/>
    <w:rsid w:val="001C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341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21C75"/>
    <w:pPr>
      <w:ind w:left="720"/>
      <w:contextualSpacing/>
    </w:pPr>
  </w:style>
  <w:style w:type="paragraph" w:customStyle="1" w:styleId="Asiateksti">
    <w:name w:val="Asiateksti"/>
    <w:basedOn w:val="Normaali"/>
    <w:rsid w:val="005E2C70"/>
    <w:pPr>
      <w:tabs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ind w:left="2591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hdotus">
    <w:name w:val="Ehdotus"/>
    <w:basedOn w:val="Normaali"/>
    <w:next w:val="Asiateksti"/>
    <w:rsid w:val="005E2C70"/>
    <w:pPr>
      <w:tabs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ind w:left="2591" w:hanging="2591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907E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C3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3414"/>
  </w:style>
  <w:style w:type="paragraph" w:styleId="Alatunniste">
    <w:name w:val="footer"/>
    <w:basedOn w:val="Normaali"/>
    <w:link w:val="AlatunnisteChar"/>
    <w:uiPriority w:val="99"/>
    <w:unhideWhenUsed/>
    <w:rsid w:val="001C34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3414"/>
  </w:style>
  <w:style w:type="paragraph" w:styleId="Seliteteksti">
    <w:name w:val="Balloon Text"/>
    <w:basedOn w:val="Normaali"/>
    <w:link w:val="SelitetekstiChar"/>
    <w:uiPriority w:val="99"/>
    <w:semiHidden/>
    <w:unhideWhenUsed/>
    <w:rsid w:val="001C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C341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21C75"/>
    <w:pPr>
      <w:ind w:left="720"/>
      <w:contextualSpacing/>
    </w:pPr>
  </w:style>
  <w:style w:type="paragraph" w:customStyle="1" w:styleId="Asiateksti">
    <w:name w:val="Asiateksti"/>
    <w:basedOn w:val="Normaali"/>
    <w:rsid w:val="005E2C70"/>
    <w:pPr>
      <w:tabs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ind w:left="2591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hdotus">
    <w:name w:val="Ehdotus"/>
    <w:basedOn w:val="Normaali"/>
    <w:next w:val="Asiateksti"/>
    <w:rsid w:val="005E2C70"/>
    <w:pPr>
      <w:tabs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spacing w:after="0" w:line="240" w:lineRule="auto"/>
      <w:ind w:left="2591" w:hanging="2591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Paikkamerkkiteksti">
    <w:name w:val="Placeholder Text"/>
    <w:basedOn w:val="Kappaleenoletusfontti"/>
    <w:uiPriority w:val="99"/>
    <w:semiHidden/>
    <w:rsid w:val="00907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662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206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3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2EA0-D519-4391-A110-DFCAB601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F338E1.dotm</Template>
  <TotalTime>1</TotalTime>
  <Pages>2</Pages>
  <Words>316</Words>
  <Characters>2568</Characters>
  <Application>Microsoft Office Word</Application>
  <DocSecurity>4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Prizztech Oy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sampo.viding</dc:creator>
  <cp:lastModifiedBy>Hannamari Heinonen</cp:lastModifiedBy>
  <cp:revision>2</cp:revision>
  <cp:lastPrinted>2011-10-31T13:10:00Z</cp:lastPrinted>
  <dcterms:created xsi:type="dcterms:W3CDTF">2014-10-14T06:41:00Z</dcterms:created>
  <dcterms:modified xsi:type="dcterms:W3CDTF">2014-10-14T06:41:00Z</dcterms:modified>
</cp:coreProperties>
</file>